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2893"/>
        <w:gridCol w:w="5205"/>
      </w:tblGrid>
      <w:tr w:rsidR="00211AD8" w:rsidRPr="00FE13D3" w:rsidTr="002167A7">
        <w:tc>
          <w:tcPr>
            <w:tcW w:w="5261" w:type="dxa"/>
            <w:gridSpan w:val="2"/>
            <w:vMerge w:val="restart"/>
            <w:vAlign w:val="center"/>
          </w:tcPr>
          <w:p w:rsidR="00A86100" w:rsidRPr="00E15AB4" w:rsidRDefault="0016496E" w:rsidP="004F3422">
            <w:pPr>
              <w:pStyle w:val="Titre2"/>
              <w:shd w:val="clear" w:color="auto" w:fill="FFFFFF"/>
              <w:spacing w:before="0" w:after="0" w:line="480" w:lineRule="atLeast"/>
              <w:jc w:val="right"/>
              <w:textAlignment w:val="baseline"/>
              <w:rPr>
                <w:rFonts w:cs="Arial"/>
                <w:noProof/>
                <w:sz w:val="36"/>
                <w:szCs w:val="36"/>
                <w:lang w:val="fr-FR" w:eastAsia="en-US" w:bidi="en-US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noProof/>
                <w:sz w:val="36"/>
                <w:szCs w:val="36"/>
                <w:lang w:val="fr-FR"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24765</wp:posOffset>
                  </wp:positionV>
                  <wp:extent cx="1295400" cy="922020"/>
                  <wp:effectExtent l="19050" t="0" r="0" b="0"/>
                  <wp:wrapSquare wrapText="bothSides"/>
                  <wp:docPr id="35" name="Image 1" descr="R:\Projet communication\Majdoline\Charte graphique 2015\Logo-CDG74-Haute-Def-valide-avec-slogan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:\Projet communication\Majdoline\Charte graphique 2015\Logo-CDG74-Haute-Def-valide-avec-slogan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6100" w:rsidRPr="00E15AB4">
              <w:rPr>
                <w:rFonts w:cs="Arial"/>
                <w:noProof/>
                <w:sz w:val="36"/>
                <w:szCs w:val="36"/>
                <w:lang w:val="fr-FR" w:eastAsia="en-US" w:bidi="en-US"/>
              </w:rPr>
              <w:t xml:space="preserve"> </w:t>
            </w:r>
          </w:p>
          <w:p w:rsidR="00211AD8" w:rsidRPr="00190ABC" w:rsidRDefault="00211AD8" w:rsidP="00EE479B">
            <w:pPr>
              <w:pStyle w:val="Titre2"/>
              <w:shd w:val="clear" w:color="auto" w:fill="FFFFFF"/>
              <w:spacing w:before="0" w:after="0" w:line="480" w:lineRule="atLeast"/>
              <w:textAlignment w:val="baseline"/>
              <w:rPr>
                <w:rFonts w:cs="Arial"/>
                <w:color w:val="000000"/>
                <w:sz w:val="22"/>
                <w:szCs w:val="22"/>
                <w:lang w:val="fr-FR" w:eastAsia="en-US" w:bidi="en-US"/>
              </w:rPr>
            </w:pPr>
            <w:r w:rsidRPr="00190ABC">
              <w:rPr>
                <w:rFonts w:cs="Arial"/>
                <w:sz w:val="22"/>
                <w:szCs w:val="22"/>
                <w:lang w:val="fr-FR" w:eastAsia="en-US" w:bidi="en-US"/>
              </w:rPr>
              <w:t xml:space="preserve">FICHE DE </w:t>
            </w:r>
            <w:r w:rsidRPr="00190ABC">
              <w:rPr>
                <w:rFonts w:cs="Arial"/>
                <w:color w:val="000000"/>
                <w:sz w:val="22"/>
                <w:szCs w:val="22"/>
                <w:lang w:val="fr-FR" w:eastAsia="en-US" w:bidi="en-US"/>
              </w:rPr>
              <w:t>POSTE n°</w:t>
            </w:r>
          </w:p>
          <w:p w:rsidR="00460758" w:rsidRPr="00CE4D74" w:rsidRDefault="00460758" w:rsidP="00CE4D74">
            <w:pPr>
              <w:pStyle w:val="Titre2"/>
              <w:shd w:val="clear" w:color="auto" w:fill="FFFFFF"/>
              <w:spacing w:before="0" w:after="0" w:line="480" w:lineRule="atLeast"/>
              <w:textAlignment w:val="baseline"/>
              <w:rPr>
                <w:highlight w:val="cyan"/>
                <w:lang w:val="fr-FR" w:eastAsia="en-US"/>
              </w:rPr>
            </w:pPr>
          </w:p>
        </w:tc>
        <w:tc>
          <w:tcPr>
            <w:tcW w:w="5205" w:type="dxa"/>
          </w:tcPr>
          <w:p w:rsidR="00211AD8" w:rsidRDefault="00211AD8" w:rsidP="00B17A03">
            <w:pPr>
              <w:spacing w:after="0" w:line="240" w:lineRule="auto"/>
              <w:jc w:val="left"/>
              <w:rPr>
                <w:b/>
                <w:sz w:val="28"/>
                <w:szCs w:val="28"/>
                <w:lang w:val="fr-FR"/>
              </w:rPr>
            </w:pPr>
            <w:r w:rsidRPr="00FE13D3">
              <w:rPr>
                <w:b/>
                <w:sz w:val="28"/>
                <w:szCs w:val="28"/>
                <w:lang w:val="fr-FR"/>
              </w:rPr>
              <w:t>Date de création :</w:t>
            </w:r>
          </w:p>
          <w:p w:rsidR="00873758" w:rsidRPr="00FE13D3" w:rsidRDefault="00873758" w:rsidP="00B17A03">
            <w:pPr>
              <w:spacing w:after="0" w:line="240" w:lineRule="auto"/>
              <w:jc w:val="left"/>
              <w:rPr>
                <w:b/>
                <w:sz w:val="28"/>
                <w:szCs w:val="28"/>
                <w:lang w:val="fr-FR"/>
              </w:rPr>
            </w:pPr>
          </w:p>
        </w:tc>
      </w:tr>
      <w:tr w:rsidR="00211AD8" w:rsidRPr="00FE13D3" w:rsidTr="002167A7">
        <w:tc>
          <w:tcPr>
            <w:tcW w:w="5261" w:type="dxa"/>
            <w:gridSpan w:val="2"/>
            <w:vMerge/>
          </w:tcPr>
          <w:p w:rsidR="00211AD8" w:rsidRPr="00FE13D3" w:rsidRDefault="00211AD8" w:rsidP="00B17A03">
            <w:pPr>
              <w:spacing w:after="0" w:line="240" w:lineRule="auto"/>
              <w:jc w:val="left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5205" w:type="dxa"/>
          </w:tcPr>
          <w:p w:rsidR="00211AD8" w:rsidRPr="00FE13D3" w:rsidRDefault="00211AD8" w:rsidP="00B17A03">
            <w:pPr>
              <w:spacing w:after="0" w:line="240" w:lineRule="auto"/>
              <w:jc w:val="left"/>
              <w:rPr>
                <w:b/>
                <w:sz w:val="28"/>
                <w:szCs w:val="28"/>
                <w:lang w:val="fr-FR"/>
              </w:rPr>
            </w:pPr>
            <w:r w:rsidRPr="00FE13D3">
              <w:rPr>
                <w:b/>
                <w:sz w:val="28"/>
                <w:szCs w:val="28"/>
                <w:lang w:val="fr-FR"/>
              </w:rPr>
              <w:t>Date de modification :</w:t>
            </w:r>
          </w:p>
        </w:tc>
      </w:tr>
      <w:tr w:rsidR="00211AD8" w:rsidRPr="004F3422" w:rsidTr="002167A7">
        <w:trPr>
          <w:trHeight w:val="485"/>
        </w:trPr>
        <w:tc>
          <w:tcPr>
            <w:tcW w:w="2368" w:type="dxa"/>
          </w:tcPr>
          <w:p w:rsidR="00190ABC" w:rsidRDefault="00190ABC" w:rsidP="00B17A03">
            <w:pPr>
              <w:spacing w:after="0" w:line="240" w:lineRule="auto"/>
              <w:jc w:val="left"/>
              <w:rPr>
                <w:b/>
                <w:lang w:val="fr-FR"/>
              </w:rPr>
            </w:pPr>
          </w:p>
          <w:p w:rsidR="00211AD8" w:rsidRDefault="00211AD8" w:rsidP="00B17A03">
            <w:pPr>
              <w:spacing w:after="0" w:line="240" w:lineRule="auto"/>
              <w:jc w:val="left"/>
              <w:rPr>
                <w:b/>
                <w:lang w:val="fr-FR"/>
              </w:rPr>
            </w:pPr>
            <w:r w:rsidRPr="00FB6AB1">
              <w:rPr>
                <w:b/>
                <w:lang w:val="fr-FR"/>
              </w:rPr>
              <w:t>INTITULE DU POSTE</w:t>
            </w:r>
          </w:p>
          <w:p w:rsidR="00190ABC" w:rsidRPr="00FB6AB1" w:rsidRDefault="00190ABC" w:rsidP="00B17A03">
            <w:pPr>
              <w:spacing w:after="0" w:line="240" w:lineRule="auto"/>
              <w:jc w:val="left"/>
              <w:rPr>
                <w:b/>
                <w:lang w:val="fr-FR"/>
              </w:rPr>
            </w:pPr>
          </w:p>
        </w:tc>
        <w:tc>
          <w:tcPr>
            <w:tcW w:w="8098" w:type="dxa"/>
            <w:gridSpan w:val="2"/>
          </w:tcPr>
          <w:p w:rsidR="00211AD8" w:rsidRDefault="00211AD8" w:rsidP="004F3422">
            <w:pPr>
              <w:shd w:val="clear" w:color="auto" w:fill="FFFFFF"/>
              <w:spacing w:after="35" w:line="240" w:lineRule="auto"/>
              <w:ind w:left="173"/>
              <w:jc w:val="left"/>
              <w:textAlignment w:val="baseline"/>
              <w:rPr>
                <w:b/>
                <w:sz w:val="18"/>
                <w:szCs w:val="18"/>
                <w:lang w:val="fr-FR"/>
              </w:rPr>
            </w:pPr>
          </w:p>
          <w:p w:rsidR="00EE479B" w:rsidRPr="004F3422" w:rsidRDefault="00EE479B" w:rsidP="004F3422">
            <w:pPr>
              <w:shd w:val="clear" w:color="auto" w:fill="FFFFFF"/>
              <w:spacing w:after="35" w:line="240" w:lineRule="auto"/>
              <w:ind w:left="173"/>
              <w:jc w:val="left"/>
              <w:textAlignment w:val="baseline"/>
              <w:rPr>
                <w:b/>
                <w:sz w:val="18"/>
                <w:szCs w:val="18"/>
                <w:lang w:val="fr-FR"/>
              </w:rPr>
            </w:pPr>
          </w:p>
        </w:tc>
      </w:tr>
      <w:tr w:rsidR="00EE479B" w:rsidRPr="00EE479B" w:rsidTr="002167A7">
        <w:trPr>
          <w:trHeight w:val="331"/>
        </w:trPr>
        <w:tc>
          <w:tcPr>
            <w:tcW w:w="10466" w:type="dxa"/>
            <w:gridSpan w:val="3"/>
            <w:shd w:val="clear" w:color="auto" w:fill="B8CCE4"/>
          </w:tcPr>
          <w:p w:rsidR="00EE479B" w:rsidRPr="00EE479B" w:rsidRDefault="00EE479B" w:rsidP="00EE479B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EE479B">
              <w:rPr>
                <w:b/>
                <w:sz w:val="28"/>
                <w:szCs w:val="28"/>
                <w:lang w:val="fr-FR"/>
              </w:rPr>
              <w:t>POSTE OCCUPE PAR</w:t>
            </w:r>
          </w:p>
        </w:tc>
      </w:tr>
      <w:tr w:rsidR="00EE479B" w:rsidRPr="004F3422" w:rsidTr="002167A7">
        <w:trPr>
          <w:trHeight w:val="484"/>
        </w:trPr>
        <w:tc>
          <w:tcPr>
            <w:tcW w:w="2368" w:type="dxa"/>
          </w:tcPr>
          <w:p w:rsidR="00EE479B" w:rsidRPr="00D33D80" w:rsidRDefault="00EE479B" w:rsidP="00EE479B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Prénom(s)</w:t>
            </w:r>
            <w:r w:rsidRPr="00D33D80">
              <w:rPr>
                <w:b/>
                <w:lang w:val="fr-FR"/>
              </w:rPr>
              <w:t xml:space="preserve"> </w:t>
            </w:r>
          </w:p>
        </w:tc>
        <w:tc>
          <w:tcPr>
            <w:tcW w:w="8098" w:type="dxa"/>
            <w:gridSpan w:val="2"/>
          </w:tcPr>
          <w:p w:rsidR="00EE479B" w:rsidRPr="004F3422" w:rsidRDefault="00EE479B" w:rsidP="00EE479B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EE479B" w:rsidRPr="004F3422" w:rsidTr="002167A7">
        <w:trPr>
          <w:trHeight w:val="561"/>
        </w:trPr>
        <w:tc>
          <w:tcPr>
            <w:tcW w:w="2368" w:type="dxa"/>
          </w:tcPr>
          <w:p w:rsidR="00EE479B" w:rsidRPr="00D33D80" w:rsidRDefault="00EE479B" w:rsidP="00EE479B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GRADE</w:t>
            </w:r>
          </w:p>
        </w:tc>
        <w:tc>
          <w:tcPr>
            <w:tcW w:w="8098" w:type="dxa"/>
            <w:gridSpan w:val="2"/>
          </w:tcPr>
          <w:p w:rsidR="00EE479B" w:rsidRPr="004F3422" w:rsidRDefault="00EE479B" w:rsidP="00EE479B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211AD8" w:rsidRPr="00EE479B" w:rsidTr="002167A7">
        <w:tc>
          <w:tcPr>
            <w:tcW w:w="10466" w:type="dxa"/>
            <w:gridSpan w:val="3"/>
            <w:shd w:val="clear" w:color="auto" w:fill="C6D9F1"/>
          </w:tcPr>
          <w:p w:rsidR="00211AD8" w:rsidRPr="00E5439C" w:rsidRDefault="00EE479B" w:rsidP="00B17A03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DESCRIPTION</w:t>
            </w:r>
            <w:r w:rsidR="00562243">
              <w:rPr>
                <w:b/>
                <w:sz w:val="28"/>
                <w:szCs w:val="28"/>
                <w:lang w:val="fr-FR"/>
              </w:rPr>
              <w:t xml:space="preserve"> </w:t>
            </w:r>
            <w:r w:rsidR="00211AD8">
              <w:rPr>
                <w:b/>
                <w:sz w:val="28"/>
                <w:szCs w:val="28"/>
                <w:lang w:val="fr-FR"/>
              </w:rPr>
              <w:t>DU POSTE</w:t>
            </w:r>
          </w:p>
        </w:tc>
      </w:tr>
      <w:tr w:rsidR="00211AD8" w:rsidRPr="000D676B" w:rsidTr="002167A7">
        <w:trPr>
          <w:trHeight w:val="565"/>
        </w:trPr>
        <w:tc>
          <w:tcPr>
            <w:tcW w:w="2368" w:type="dxa"/>
          </w:tcPr>
          <w:p w:rsidR="00211AD8" w:rsidRPr="00D33D80" w:rsidRDefault="00211AD8" w:rsidP="00B17A03">
            <w:pPr>
              <w:spacing w:after="0" w:line="240" w:lineRule="auto"/>
              <w:jc w:val="left"/>
              <w:rPr>
                <w:b/>
                <w:lang w:val="fr-FR"/>
              </w:rPr>
            </w:pPr>
            <w:r w:rsidRPr="00D33D80">
              <w:rPr>
                <w:b/>
                <w:lang w:val="fr-FR"/>
              </w:rPr>
              <w:t xml:space="preserve">FILIERE </w:t>
            </w:r>
          </w:p>
        </w:tc>
        <w:tc>
          <w:tcPr>
            <w:tcW w:w="8098" w:type="dxa"/>
            <w:gridSpan w:val="2"/>
          </w:tcPr>
          <w:p w:rsidR="00211AD8" w:rsidRPr="004F3422" w:rsidRDefault="00211AD8" w:rsidP="00B17A03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ADMINISTRATIVE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TECHNIQUE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SECURITE 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</w:t>
            </w:r>
            <w:r w:rsidR="004F3422"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ANIMATION 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MEDICO-SOCIAL</w:t>
            </w:r>
          </w:p>
          <w:p w:rsidR="00211AD8" w:rsidRPr="004F3422" w:rsidRDefault="00211AD8" w:rsidP="000D676B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CULTURELLE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   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SPORTIVE  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SAPEURS POMPIER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211AD8" w:rsidRPr="00D44824" w:rsidTr="002167A7">
        <w:trPr>
          <w:trHeight w:val="275"/>
        </w:trPr>
        <w:tc>
          <w:tcPr>
            <w:tcW w:w="2368" w:type="dxa"/>
          </w:tcPr>
          <w:p w:rsidR="00211AD8" w:rsidRPr="00D33D80" w:rsidRDefault="00211AD8" w:rsidP="00B17A03">
            <w:pPr>
              <w:spacing w:after="0" w:line="240" w:lineRule="auto"/>
              <w:jc w:val="left"/>
              <w:rPr>
                <w:b/>
                <w:lang w:val="fr-FR"/>
              </w:rPr>
            </w:pPr>
            <w:r w:rsidRPr="00D33D80">
              <w:rPr>
                <w:b/>
                <w:lang w:val="fr-FR"/>
              </w:rPr>
              <w:t xml:space="preserve">CATEGORIE </w:t>
            </w:r>
          </w:p>
        </w:tc>
        <w:tc>
          <w:tcPr>
            <w:tcW w:w="8098" w:type="dxa"/>
            <w:gridSpan w:val="2"/>
          </w:tcPr>
          <w:p w:rsidR="00211AD8" w:rsidRPr="004F3422" w:rsidRDefault="00211AD8" w:rsidP="00B17A03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A   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B  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>C</w:t>
            </w:r>
          </w:p>
        </w:tc>
      </w:tr>
      <w:tr w:rsidR="00211AD8" w:rsidRPr="004F3422" w:rsidTr="002167A7">
        <w:trPr>
          <w:trHeight w:val="314"/>
        </w:trPr>
        <w:tc>
          <w:tcPr>
            <w:tcW w:w="2368" w:type="dxa"/>
          </w:tcPr>
          <w:p w:rsidR="00211AD8" w:rsidRPr="00D33D80" w:rsidRDefault="00211AD8" w:rsidP="00B17A03">
            <w:pPr>
              <w:spacing w:after="0" w:line="240" w:lineRule="auto"/>
              <w:jc w:val="left"/>
              <w:rPr>
                <w:b/>
                <w:lang w:val="fr-FR"/>
              </w:rPr>
            </w:pPr>
            <w:r w:rsidRPr="00D33D80">
              <w:rPr>
                <w:b/>
                <w:lang w:val="fr-FR"/>
              </w:rPr>
              <w:t xml:space="preserve">CADRE D’EMPLOIS </w:t>
            </w:r>
          </w:p>
        </w:tc>
        <w:tc>
          <w:tcPr>
            <w:tcW w:w="8098" w:type="dxa"/>
            <w:gridSpan w:val="2"/>
          </w:tcPr>
          <w:p w:rsidR="00211AD8" w:rsidRPr="004F3422" w:rsidRDefault="00211AD8" w:rsidP="00B17A03">
            <w:pPr>
              <w:pStyle w:val="Style3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873758" w:rsidRPr="004F3422" w:rsidTr="002167A7">
        <w:trPr>
          <w:trHeight w:val="541"/>
        </w:trPr>
        <w:tc>
          <w:tcPr>
            <w:tcW w:w="2368" w:type="dxa"/>
          </w:tcPr>
          <w:p w:rsidR="00873758" w:rsidRDefault="00873758" w:rsidP="00ED186A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DE TRAVAIL</w:t>
            </w:r>
          </w:p>
        </w:tc>
        <w:tc>
          <w:tcPr>
            <w:tcW w:w="8098" w:type="dxa"/>
            <w:gridSpan w:val="2"/>
          </w:tcPr>
          <w:p w:rsidR="00873758" w:rsidRDefault="00873758" w:rsidP="00ED186A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fr-FR"/>
              </w:rPr>
              <w:t xml:space="preserve">Temps plein :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35 heures </w:t>
            </w:r>
            <w:r>
              <w:rPr>
                <w:rFonts w:cs="Calibri"/>
                <w:sz w:val="18"/>
                <w:szCs w:val="18"/>
                <w:lang w:val="fr-FR"/>
              </w:rPr>
              <w:t>ou autre scénario (36 h, 37h, 38 h, 39 h) : ………h</w:t>
            </w:r>
          </w:p>
          <w:p w:rsidR="00873758" w:rsidRPr="005E7C62" w:rsidRDefault="00873758" w:rsidP="00ED186A">
            <w:pPr>
              <w:spacing w:after="0" w:line="240" w:lineRule="auto"/>
              <w:jc w:val="left"/>
              <w:rPr>
                <w:rFonts w:cs="Calibri"/>
                <w:i/>
                <w:sz w:val="18"/>
                <w:szCs w:val="18"/>
                <w:lang w:val="fr-FR"/>
              </w:rPr>
            </w:pPr>
            <w:r w:rsidRPr="005E7C62">
              <w:rPr>
                <w:rFonts w:cs="Calibri"/>
                <w:i/>
                <w:sz w:val="18"/>
                <w:szCs w:val="18"/>
                <w:lang w:val="fr-FR"/>
              </w:rPr>
              <w:t xml:space="preserve">Si l’agent bénéficie </w:t>
            </w:r>
            <w:r w:rsidR="005E7C62">
              <w:rPr>
                <w:rFonts w:cs="Calibri"/>
                <w:i/>
                <w:sz w:val="18"/>
                <w:szCs w:val="18"/>
                <w:lang w:val="fr-FR"/>
              </w:rPr>
              <w:t xml:space="preserve">à titre personnel </w:t>
            </w:r>
            <w:r w:rsidRPr="005E7C62">
              <w:rPr>
                <w:rFonts w:cs="Calibri"/>
                <w:i/>
                <w:sz w:val="18"/>
                <w:szCs w:val="18"/>
                <w:lang w:val="fr-FR"/>
              </w:rPr>
              <w:t>d’un temps partiel, précisez-le : …… %</w:t>
            </w:r>
          </w:p>
          <w:p w:rsidR="00873758" w:rsidRPr="004F3422" w:rsidRDefault="00873758" w:rsidP="00ED186A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>
              <w:rPr>
                <w:rFonts w:cs="Calibri"/>
                <w:sz w:val="18"/>
                <w:szCs w:val="18"/>
                <w:lang w:val="fr-FR"/>
              </w:rPr>
              <w:t xml:space="preserve"> Temps non complet :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fr-FR"/>
              </w:rPr>
              <w:t>…… /35</w:t>
            </w:r>
          </w:p>
          <w:p w:rsidR="00873758" w:rsidRPr="004F3422" w:rsidRDefault="00873758" w:rsidP="00ED186A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>
              <w:rPr>
                <w:rFonts w:cs="Calibri"/>
                <w:sz w:val="18"/>
                <w:szCs w:val="18"/>
                <w:lang w:val="fr-FR"/>
              </w:rPr>
              <w:t xml:space="preserve"> T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>emps annualisé</w:t>
            </w:r>
            <w:r>
              <w:rPr>
                <w:rFonts w:cs="Calibri"/>
                <w:sz w:val="18"/>
                <w:szCs w:val="18"/>
                <w:lang w:val="fr-FR"/>
              </w:rPr>
              <w:t> – précisez le cycle (exemple : année scolaire) :…………….</w:t>
            </w:r>
          </w:p>
        </w:tc>
      </w:tr>
      <w:tr w:rsidR="00873758" w:rsidRPr="004F3422" w:rsidTr="002167A7">
        <w:trPr>
          <w:trHeight w:val="541"/>
        </w:trPr>
        <w:tc>
          <w:tcPr>
            <w:tcW w:w="2368" w:type="dxa"/>
          </w:tcPr>
          <w:p w:rsidR="00873758" w:rsidRPr="00D33D80" w:rsidRDefault="00873758" w:rsidP="00B17A03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CONDITIONS STATUTAIRES D’ACCES AU POSTE</w:t>
            </w:r>
            <w:r w:rsidRPr="00146486">
              <w:rPr>
                <w:b/>
                <w:lang w:val="fr-FR"/>
              </w:rPr>
              <w:t xml:space="preserve"> </w:t>
            </w:r>
          </w:p>
        </w:tc>
        <w:tc>
          <w:tcPr>
            <w:tcW w:w="8098" w:type="dxa"/>
            <w:gridSpan w:val="2"/>
          </w:tcPr>
          <w:p w:rsidR="00873758" w:rsidRPr="00E104F7" w:rsidRDefault="00873758" w:rsidP="00E104F7">
            <w:pPr>
              <w:shd w:val="clear" w:color="auto" w:fill="FFFFFF"/>
              <w:spacing w:after="35" w:line="240" w:lineRule="auto"/>
              <w:jc w:val="left"/>
              <w:textAlignment w:val="baseline"/>
              <w:rPr>
                <w:rFonts w:eastAsia="Times New Roman" w:cs="Calibri"/>
                <w:i/>
                <w:color w:val="4F81BD"/>
                <w:sz w:val="18"/>
                <w:szCs w:val="18"/>
                <w:lang w:val="fr-FR" w:eastAsia="fr-FR" w:bidi="ar-SA"/>
              </w:rPr>
            </w:pPr>
            <w:r w:rsidRPr="00E104F7">
              <w:rPr>
                <w:rFonts w:eastAsia="Times New Roman" w:cs="Calibri"/>
                <w:i/>
                <w:color w:val="4F81BD"/>
                <w:sz w:val="18"/>
                <w:szCs w:val="18"/>
                <w:lang w:val="fr-FR" w:eastAsia="fr-FR" w:bidi="ar-SA"/>
              </w:rPr>
              <w:t>Concours externe et interne avec conditions de diplôme, concours troisième voie, possibilité de recrutement direct pour les cadres d'emplois de catégorie C en fonction du grade (deuxième classe), autre</w:t>
            </w:r>
            <w:r>
              <w:rPr>
                <w:rFonts w:eastAsia="Times New Roman" w:cs="Calibri"/>
                <w:i/>
                <w:color w:val="4F81BD"/>
                <w:sz w:val="18"/>
                <w:szCs w:val="18"/>
                <w:lang w:val="fr-FR" w:eastAsia="fr-FR" w:bidi="ar-SA"/>
              </w:rPr>
              <w:t xml:space="preserve"> (détachement, intégration directe</w:t>
            </w:r>
            <w:r w:rsidRPr="00E104F7">
              <w:rPr>
                <w:rFonts w:eastAsia="Times New Roman" w:cs="Calibri"/>
                <w:i/>
                <w:color w:val="4F81BD"/>
                <w:sz w:val="18"/>
                <w:szCs w:val="18"/>
                <w:lang w:val="fr-FR" w:eastAsia="fr-FR" w:bidi="ar-SA"/>
              </w:rPr>
              <w:t>…</w:t>
            </w:r>
            <w:r>
              <w:rPr>
                <w:rFonts w:eastAsia="Times New Roman" w:cs="Calibri"/>
                <w:i/>
                <w:color w:val="4F81BD"/>
                <w:sz w:val="18"/>
                <w:szCs w:val="18"/>
                <w:lang w:val="fr-FR" w:eastAsia="fr-FR" w:bidi="ar-SA"/>
              </w:rPr>
              <w:t>)</w:t>
            </w:r>
          </w:p>
        </w:tc>
      </w:tr>
      <w:tr w:rsidR="00873758" w:rsidRPr="004F3422" w:rsidTr="002167A7">
        <w:trPr>
          <w:trHeight w:val="1102"/>
        </w:trPr>
        <w:tc>
          <w:tcPr>
            <w:tcW w:w="2368" w:type="dxa"/>
            <w:tcBorders>
              <w:bottom w:val="single" w:sz="4" w:space="0" w:color="000000"/>
            </w:tcBorders>
          </w:tcPr>
          <w:p w:rsidR="00873758" w:rsidRPr="00873758" w:rsidRDefault="00873758" w:rsidP="002F1A97">
            <w:pPr>
              <w:tabs>
                <w:tab w:val="left" w:leader="underscore" w:pos="720"/>
              </w:tabs>
              <w:spacing w:after="0"/>
              <w:jc w:val="left"/>
              <w:rPr>
                <w:b/>
                <w:lang w:val="fr-FR"/>
              </w:rPr>
            </w:pPr>
            <w:r w:rsidRPr="00D33D80">
              <w:rPr>
                <w:b/>
                <w:lang w:val="fr-FR"/>
              </w:rPr>
              <w:t xml:space="preserve">NIVEAU </w:t>
            </w:r>
            <w:r>
              <w:rPr>
                <w:b/>
                <w:lang w:val="fr-FR"/>
              </w:rPr>
              <w:t xml:space="preserve">D’ENCADREMENT </w:t>
            </w:r>
            <w:r w:rsidRPr="00873758">
              <w:rPr>
                <w:b/>
                <w:lang w:val="fr-FR"/>
              </w:rPr>
              <w:t>(le cas échéant)</w:t>
            </w:r>
          </w:p>
          <w:p w:rsidR="00873758" w:rsidRPr="00E104F7" w:rsidRDefault="00873758" w:rsidP="00E104F7">
            <w:pPr>
              <w:tabs>
                <w:tab w:val="left" w:leader="underscore" w:pos="720"/>
              </w:tabs>
              <w:spacing w:after="0"/>
              <w:jc w:val="left"/>
              <w:rPr>
                <w:i/>
                <w:color w:val="4F81BD"/>
                <w:sz w:val="18"/>
                <w:szCs w:val="18"/>
                <w:lang w:val="fr-FR"/>
              </w:rPr>
            </w:pPr>
            <w:r w:rsidRPr="00E104F7">
              <w:rPr>
                <w:i/>
                <w:color w:val="4F81BD"/>
                <w:sz w:val="18"/>
                <w:szCs w:val="18"/>
                <w:lang w:val="fr-FR"/>
              </w:rPr>
              <w:t>Caractérise le positionnement hiérarchique</w:t>
            </w:r>
          </w:p>
        </w:tc>
        <w:tc>
          <w:tcPr>
            <w:tcW w:w="8098" w:type="dxa"/>
            <w:gridSpan w:val="2"/>
            <w:tcBorders>
              <w:bottom w:val="single" w:sz="4" w:space="0" w:color="000000"/>
            </w:tcBorders>
          </w:tcPr>
          <w:p w:rsidR="00873758" w:rsidRPr="004F3422" w:rsidRDefault="00873758" w:rsidP="00B17A03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>Direction</w:t>
            </w:r>
          </w:p>
          <w:p w:rsidR="00873758" w:rsidRPr="004F3422" w:rsidRDefault="00873758" w:rsidP="00B17A03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>
              <w:rPr>
                <w:rFonts w:cs="Calibri"/>
                <w:sz w:val="18"/>
                <w:szCs w:val="18"/>
                <w:lang w:val="fr-FR"/>
              </w:rPr>
              <w:t xml:space="preserve"> P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ôle </w:t>
            </w:r>
          </w:p>
          <w:p w:rsidR="00873758" w:rsidRPr="004F3422" w:rsidRDefault="00873758" w:rsidP="00B17A03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Service </w:t>
            </w:r>
          </w:p>
          <w:p w:rsidR="00873758" w:rsidRPr="004F3422" w:rsidRDefault="00873758" w:rsidP="00B17A03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Équipe </w:t>
            </w:r>
          </w:p>
          <w:p w:rsidR="00873758" w:rsidRPr="004F3422" w:rsidRDefault="00873758" w:rsidP="00B17A03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>De proximité</w:t>
            </w:r>
          </w:p>
        </w:tc>
      </w:tr>
      <w:tr w:rsidR="00873758" w:rsidRPr="004F3422" w:rsidTr="002167A7">
        <w:trPr>
          <w:trHeight w:val="453"/>
        </w:trPr>
        <w:tc>
          <w:tcPr>
            <w:tcW w:w="2368" w:type="dxa"/>
            <w:tcBorders>
              <w:bottom w:val="single" w:sz="4" w:space="0" w:color="000000"/>
            </w:tcBorders>
          </w:tcPr>
          <w:p w:rsidR="00873758" w:rsidRDefault="00873758" w:rsidP="002F1A97">
            <w:pPr>
              <w:tabs>
                <w:tab w:val="left" w:leader="underscore" w:pos="720"/>
              </w:tabs>
              <w:spacing w:after="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DIMENSION DU POSTE</w:t>
            </w:r>
          </w:p>
          <w:p w:rsidR="00873758" w:rsidRPr="00D33D80" w:rsidRDefault="00873758" w:rsidP="00190ABC">
            <w:pPr>
              <w:tabs>
                <w:tab w:val="left" w:leader="underscore" w:pos="720"/>
              </w:tabs>
              <w:spacing w:after="0"/>
              <w:jc w:val="left"/>
              <w:rPr>
                <w:b/>
                <w:lang w:val="fr-FR"/>
              </w:rPr>
            </w:pPr>
          </w:p>
        </w:tc>
        <w:tc>
          <w:tcPr>
            <w:tcW w:w="8098" w:type="dxa"/>
            <w:gridSpan w:val="2"/>
            <w:tcBorders>
              <w:bottom w:val="single" w:sz="4" w:space="0" w:color="000000"/>
            </w:tcBorders>
          </w:tcPr>
          <w:p w:rsidR="00873758" w:rsidRPr="004F3422" w:rsidRDefault="00873758" w:rsidP="00873758">
            <w:pPr>
              <w:tabs>
                <w:tab w:val="left" w:leader="underscore" w:pos="720"/>
              </w:tabs>
              <w:spacing w:after="0"/>
              <w:jc w:val="left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i/>
                <w:color w:val="4F81BD"/>
                <w:sz w:val="18"/>
                <w:szCs w:val="18"/>
                <w:lang w:val="fr-FR"/>
              </w:rPr>
              <w:t>I</w:t>
            </w:r>
            <w:r w:rsidRPr="00190ABC">
              <w:rPr>
                <w:i/>
                <w:color w:val="4F81BD"/>
                <w:sz w:val="18"/>
                <w:szCs w:val="18"/>
                <w:lang w:val="fr-FR"/>
              </w:rPr>
              <w:t xml:space="preserve">l s'agit de quantifier le poids des activités dans ce poste et </w:t>
            </w:r>
            <w:r>
              <w:rPr>
                <w:i/>
                <w:color w:val="4F81BD"/>
                <w:sz w:val="18"/>
                <w:szCs w:val="18"/>
                <w:lang w:val="fr-FR"/>
              </w:rPr>
              <w:t>de donner les chiffres «clés» (</w:t>
            </w:r>
            <w:r w:rsidRPr="00190ABC">
              <w:rPr>
                <w:i/>
                <w:color w:val="4F81BD"/>
                <w:sz w:val="18"/>
                <w:szCs w:val="18"/>
                <w:lang w:val="fr-FR"/>
              </w:rPr>
              <w:t>ex. volumes produits, budget directement géré, effectifs encadré</w:t>
            </w:r>
            <w:r>
              <w:rPr>
                <w:i/>
                <w:color w:val="4F81BD"/>
                <w:sz w:val="18"/>
                <w:szCs w:val="18"/>
                <w:lang w:val="fr-FR"/>
              </w:rPr>
              <w:t>s le cas échéant, etc</w:t>
            </w:r>
            <w:r w:rsidRPr="00190ABC">
              <w:rPr>
                <w:i/>
                <w:color w:val="4F81BD"/>
                <w:sz w:val="18"/>
                <w:szCs w:val="18"/>
                <w:lang w:val="fr-FR"/>
              </w:rPr>
              <w:t>).</w:t>
            </w:r>
          </w:p>
        </w:tc>
      </w:tr>
      <w:tr w:rsidR="00873758" w:rsidRPr="00D44824" w:rsidTr="002167A7">
        <w:tc>
          <w:tcPr>
            <w:tcW w:w="10466" w:type="dxa"/>
            <w:gridSpan w:val="3"/>
            <w:shd w:val="clear" w:color="auto" w:fill="C6D9F1"/>
          </w:tcPr>
          <w:p w:rsidR="00873758" w:rsidRPr="00E5439C" w:rsidRDefault="00873758" w:rsidP="00A54E84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ENVI</w:t>
            </w:r>
            <w:r w:rsidR="00A54E84">
              <w:rPr>
                <w:b/>
                <w:sz w:val="28"/>
                <w:szCs w:val="28"/>
                <w:lang w:val="fr-FR"/>
              </w:rPr>
              <w:t>R</w:t>
            </w:r>
            <w:r>
              <w:rPr>
                <w:b/>
                <w:sz w:val="28"/>
                <w:szCs w:val="28"/>
                <w:lang w:val="fr-FR"/>
              </w:rPr>
              <w:t>ONNEMENT DU POSTE</w:t>
            </w:r>
          </w:p>
        </w:tc>
      </w:tr>
      <w:tr w:rsidR="00873758" w:rsidRPr="004F3422" w:rsidTr="002167A7">
        <w:trPr>
          <w:trHeight w:val="23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8" w:rsidRPr="00A31D32" w:rsidRDefault="00873758" w:rsidP="00FC0C32">
            <w:pPr>
              <w:spacing w:after="0" w:line="240" w:lineRule="auto"/>
              <w:jc w:val="left"/>
              <w:rPr>
                <w:rFonts w:cs="Calibri"/>
                <w:b/>
                <w:lang w:val="fr-FR"/>
              </w:rPr>
            </w:pPr>
            <w:r w:rsidRPr="00A31D32">
              <w:rPr>
                <w:rFonts w:cs="Calibri"/>
                <w:b/>
                <w:lang w:val="fr-FR"/>
              </w:rPr>
              <w:t>MISSION PRINCIPALE DU SERVICE</w:t>
            </w:r>
          </w:p>
        </w:tc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8" w:rsidRPr="00A31D32" w:rsidRDefault="00873758" w:rsidP="00D351D0">
            <w:pPr>
              <w:pStyle w:val="Style3"/>
              <w:rPr>
                <w:rFonts w:ascii="Calibri" w:hAnsi="Calibri" w:cs="Calibri"/>
              </w:rPr>
            </w:pPr>
          </w:p>
        </w:tc>
      </w:tr>
      <w:tr w:rsidR="00873758" w:rsidRPr="00D94ED6" w:rsidTr="002167A7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58" w:rsidRPr="00562243" w:rsidRDefault="00873758" w:rsidP="00C36FEC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CHAMP DES ECHANGES</w:t>
            </w:r>
          </w:p>
        </w:tc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58" w:rsidRDefault="00873758" w:rsidP="00C36FEC">
            <w:pPr>
              <w:pStyle w:val="Style3"/>
              <w:spacing w:line="240" w:lineRule="auto"/>
              <w:rPr>
                <w:rFonts w:ascii="Calibri" w:hAnsi="Calibri" w:cs="Calibri"/>
                <w:szCs w:val="18"/>
              </w:rPr>
            </w:pPr>
            <w:r w:rsidRPr="004F3422">
              <w:rPr>
                <w:rFonts w:ascii="Calibri" w:hAnsi="Calibri" w:cs="Calibri"/>
                <w:szCs w:val="18"/>
              </w:rPr>
              <w:sym w:font="Wingdings" w:char="0070"/>
            </w:r>
            <w:r w:rsidRPr="004F3422">
              <w:rPr>
                <w:rFonts w:ascii="Calibri" w:hAnsi="Calibri" w:cs="Calibri"/>
                <w:szCs w:val="18"/>
              </w:rPr>
              <w:t xml:space="preserve"> </w:t>
            </w:r>
            <w:r w:rsidRPr="00DE6CAE">
              <w:rPr>
                <w:rFonts w:ascii="Calibri" w:hAnsi="Calibri" w:cs="Calibri"/>
                <w:szCs w:val="18"/>
              </w:rPr>
              <w:t xml:space="preserve">Travail </w:t>
            </w:r>
            <w:r>
              <w:rPr>
                <w:rFonts w:ascii="Calibri" w:hAnsi="Calibri" w:cs="Calibri"/>
                <w:szCs w:val="18"/>
              </w:rPr>
              <w:t>en binôme</w:t>
            </w:r>
            <w:r w:rsidRPr="004F3422">
              <w:rPr>
                <w:rFonts w:ascii="Calibri" w:hAnsi="Calibri" w:cs="Calibri"/>
                <w:szCs w:val="18"/>
              </w:rPr>
              <w:t xml:space="preserve"> </w:t>
            </w:r>
          </w:p>
          <w:p w:rsidR="00873758" w:rsidRPr="004F3422" w:rsidRDefault="00873758" w:rsidP="00C36FEC">
            <w:pPr>
              <w:pStyle w:val="Style3"/>
              <w:spacing w:line="240" w:lineRule="auto"/>
              <w:rPr>
                <w:rFonts w:ascii="Calibri" w:hAnsi="Calibri" w:cs="Calibri"/>
                <w:szCs w:val="18"/>
              </w:rPr>
            </w:pPr>
            <w:r w:rsidRPr="004F3422">
              <w:rPr>
                <w:rFonts w:ascii="Calibri" w:hAnsi="Calibri" w:cs="Calibri"/>
                <w:szCs w:val="18"/>
              </w:rPr>
              <w:sym w:font="Wingdings" w:char="0070"/>
            </w:r>
            <w:r w:rsidRPr="004F3422">
              <w:rPr>
                <w:rFonts w:ascii="Calibri" w:hAnsi="Calibri" w:cs="Calibri"/>
                <w:szCs w:val="18"/>
              </w:rPr>
              <w:t xml:space="preserve"> Travail en équipe </w:t>
            </w:r>
          </w:p>
          <w:p w:rsidR="00873758" w:rsidRPr="004F3422" w:rsidRDefault="00873758" w:rsidP="00C36FEC">
            <w:pPr>
              <w:pStyle w:val="Style3"/>
              <w:spacing w:line="240" w:lineRule="auto"/>
              <w:rPr>
                <w:rFonts w:ascii="Calibri" w:hAnsi="Calibri" w:cs="Calibri"/>
                <w:szCs w:val="18"/>
              </w:rPr>
            </w:pPr>
            <w:r w:rsidRPr="004F3422">
              <w:rPr>
                <w:rFonts w:ascii="Calibri" w:hAnsi="Calibri" w:cs="Calibri"/>
                <w:szCs w:val="18"/>
              </w:rPr>
              <w:sym w:font="Wingdings" w:char="0070"/>
            </w:r>
            <w:r w:rsidRPr="004F3422">
              <w:rPr>
                <w:rFonts w:ascii="Calibri" w:hAnsi="Calibri" w:cs="Calibri"/>
                <w:szCs w:val="18"/>
              </w:rPr>
              <w:t xml:space="preserve"> Travail au contact du public</w:t>
            </w:r>
          </w:p>
          <w:p w:rsidR="00873758" w:rsidRPr="004F3422" w:rsidRDefault="00873758" w:rsidP="00C36FEC">
            <w:pPr>
              <w:pStyle w:val="Style3"/>
              <w:spacing w:line="240" w:lineRule="auto"/>
              <w:rPr>
                <w:rFonts w:ascii="Calibri" w:hAnsi="Calibri" w:cs="Calibri"/>
                <w:szCs w:val="18"/>
              </w:rPr>
            </w:pPr>
            <w:r w:rsidRPr="004F3422">
              <w:rPr>
                <w:rFonts w:ascii="Calibri" w:hAnsi="Calibri" w:cs="Calibri"/>
                <w:szCs w:val="18"/>
              </w:rPr>
              <w:sym w:font="Wingdings" w:char="0070"/>
            </w:r>
            <w:r w:rsidRPr="004F3422">
              <w:rPr>
                <w:rFonts w:ascii="Calibri" w:hAnsi="Calibri" w:cs="Calibri"/>
                <w:szCs w:val="18"/>
              </w:rPr>
              <w:t xml:space="preserve"> Autre :</w:t>
            </w:r>
          </w:p>
        </w:tc>
      </w:tr>
      <w:tr w:rsidR="00873758" w:rsidRPr="00D94ED6" w:rsidTr="002167A7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58" w:rsidRDefault="00873758" w:rsidP="00C36FEC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RESPONSABLE HIERARCHIQUE DIRECT</w:t>
            </w:r>
          </w:p>
        </w:tc>
        <w:tc>
          <w:tcPr>
            <w:tcW w:w="8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758" w:rsidRPr="00EE479B" w:rsidRDefault="00873758" w:rsidP="00C36FEC">
            <w:pPr>
              <w:pStyle w:val="Style3"/>
              <w:spacing w:line="240" w:lineRule="auto"/>
              <w:rPr>
                <w:rFonts w:ascii="Calibri" w:hAnsi="Calibri" w:cs="Calibri"/>
                <w:i/>
                <w:color w:val="4F81BD"/>
                <w:szCs w:val="18"/>
              </w:rPr>
            </w:pPr>
            <w:r w:rsidRPr="00EE479B">
              <w:rPr>
                <w:rFonts w:ascii="Calibri" w:hAnsi="Calibri" w:cs="Calibri"/>
                <w:i/>
                <w:color w:val="4F81BD"/>
                <w:szCs w:val="18"/>
              </w:rPr>
              <w:t>NOM Prénoms - Fonctions</w:t>
            </w:r>
          </w:p>
        </w:tc>
      </w:tr>
      <w:tr w:rsidR="00873758" w:rsidRPr="004F3422" w:rsidTr="002167A7">
        <w:trPr>
          <w:trHeight w:val="1688"/>
        </w:trPr>
        <w:tc>
          <w:tcPr>
            <w:tcW w:w="10466" w:type="dxa"/>
            <w:gridSpan w:val="3"/>
          </w:tcPr>
          <w:p w:rsidR="00873758" w:rsidRPr="001C4060" w:rsidRDefault="00873758" w:rsidP="00D30507">
            <w:pPr>
              <w:rPr>
                <w:b/>
                <w:sz w:val="28"/>
                <w:lang w:val="fr-FR"/>
              </w:rPr>
            </w:pPr>
            <w:r w:rsidRPr="00BD331C">
              <w:rPr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175.95pt;margin-top:12.85pt;width:174.55pt;height:50.5pt;z-index:251656704;mso-position-horizontal-relative:text;mso-position-vertical-relative:text;mso-width-relative:margin;mso-height-relative:margin">
                  <v:textbox style="mso-next-textbox:#_x0000_s1067">
                    <w:txbxContent>
                      <w:p w:rsidR="00873758" w:rsidRPr="00D30507" w:rsidRDefault="00873758" w:rsidP="00D30507">
                        <w:pPr>
                          <w:jc w:val="center"/>
                          <w:rPr>
                            <w:rFonts w:cs="Calibri"/>
                            <w:u w:val="single"/>
                          </w:rPr>
                        </w:pPr>
                        <w:r w:rsidRPr="00D30507">
                          <w:rPr>
                            <w:rFonts w:cs="Calibri"/>
                            <w:u w:val="single"/>
                          </w:rPr>
                          <w:t>RESPONSABLE HIERARCHIQUE</w:t>
                        </w:r>
                      </w:p>
                      <w:p w:rsidR="00873758" w:rsidRPr="00D30507" w:rsidRDefault="00873758" w:rsidP="00ED014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contextualSpacing/>
                          <w:jc w:val="left"/>
                          <w:rPr>
                            <w:rFonts w:cs="Calibri"/>
                          </w:rPr>
                        </w:pPr>
                        <w:r w:rsidRPr="00D30507">
                          <w:rPr>
                            <w:rFonts w:cs="Calibri"/>
                          </w:rPr>
                          <w:t>Direction des Services</w:t>
                        </w:r>
                      </w:p>
                    </w:txbxContent>
                  </v:textbox>
                </v:shape>
              </w:pict>
            </w:r>
          </w:p>
          <w:p w:rsidR="00873758" w:rsidRPr="001C4060" w:rsidRDefault="00873758" w:rsidP="00D30507">
            <w:pPr>
              <w:rPr>
                <w:b/>
                <w:sz w:val="28"/>
                <w:lang w:val="fr-FR"/>
              </w:rPr>
            </w:pPr>
            <w:r w:rsidRPr="00BD331C">
              <w:rPr>
                <w:b/>
                <w:noProof/>
                <w:sz w:val="28"/>
              </w:rPr>
              <w:pict>
                <v:shape id="_x0000_s1068" type="#_x0000_t202" style="position:absolute;left:0;text-align:left;margin-left:357.2pt;margin-top:13.15pt;width:157.95pt;height:82.65pt;z-index:251657728;mso-width-relative:margin;mso-height-relative:margin">
                  <v:textbox style="mso-next-textbox:#_x0000_s1068">
                    <w:txbxContent>
                      <w:p w:rsidR="00873758" w:rsidRPr="00D30507" w:rsidRDefault="00873758" w:rsidP="00D30507">
                        <w:pPr>
                          <w:jc w:val="center"/>
                          <w:rPr>
                            <w:rFonts w:cs="Calibri"/>
                            <w:u w:val="single"/>
                          </w:rPr>
                        </w:pPr>
                        <w:r w:rsidRPr="00D30507">
                          <w:rPr>
                            <w:rFonts w:cs="Calibri"/>
                            <w:u w:val="single"/>
                          </w:rPr>
                          <w:t>INTERLOCUTEURS EXTERNES</w:t>
                        </w:r>
                      </w:p>
                      <w:p w:rsidR="00873758" w:rsidRPr="00D30507" w:rsidRDefault="00873758" w:rsidP="00ED01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contextualSpacing/>
                          <w:jc w:val="left"/>
                          <w:rPr>
                            <w:rFonts w:cs="Calibri"/>
                            <w:lang w:val="fr-FR"/>
                          </w:rPr>
                        </w:pPr>
                        <w:r w:rsidRPr="00D30507">
                          <w:rPr>
                            <w:rFonts w:cs="Calibri"/>
                            <w:lang w:val="fr-FR"/>
                          </w:rPr>
                          <w:t>Organismes cotisations sociales (URSSAF etc..)</w:t>
                        </w:r>
                      </w:p>
                      <w:p w:rsidR="00873758" w:rsidRPr="00D30507" w:rsidRDefault="00873758" w:rsidP="00ED01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contextualSpacing/>
                          <w:jc w:val="left"/>
                          <w:rPr>
                            <w:rFonts w:cs="Calibri"/>
                          </w:rPr>
                        </w:pPr>
                        <w:r w:rsidRPr="00D30507">
                          <w:rPr>
                            <w:rFonts w:cs="Calibri"/>
                          </w:rPr>
                          <w:t>Centre de Gestion</w:t>
                        </w:r>
                      </w:p>
                      <w:p w:rsidR="00873758" w:rsidRPr="00D30507" w:rsidRDefault="00873758" w:rsidP="00ED014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contextualSpacing/>
                          <w:jc w:val="left"/>
                          <w:rPr>
                            <w:rFonts w:cs="Calibri"/>
                          </w:rPr>
                        </w:pPr>
                        <w:r w:rsidRPr="00D30507">
                          <w:rPr>
                            <w:rFonts w:cs="Calibri"/>
                          </w:rPr>
                          <w:t>Trésorerie</w:t>
                        </w:r>
                      </w:p>
                    </w:txbxContent>
                  </v:textbox>
                </v:shape>
              </w:pict>
            </w:r>
            <w:r w:rsidRPr="00BD331C">
              <w:rPr>
                <w:b/>
                <w:noProof/>
                <w:sz w:val="28"/>
              </w:rPr>
              <w:pict>
                <v:shape id="_x0000_s1066" type="#_x0000_t202" style="position:absolute;left:0;text-align:left;margin-left:23.8pt;margin-top:15.65pt;width:146.7pt;height:80.15pt;z-index:251655680;mso-width-relative:margin;mso-height-relative:margin">
                  <v:textbox style="mso-next-textbox:#_x0000_s1066">
                    <w:txbxContent>
                      <w:p w:rsidR="00873758" w:rsidRPr="00D30507" w:rsidRDefault="00873758" w:rsidP="00D30507">
                        <w:pPr>
                          <w:jc w:val="center"/>
                          <w:rPr>
                            <w:rFonts w:cs="Calibri"/>
                            <w:u w:val="single"/>
                          </w:rPr>
                        </w:pPr>
                        <w:r w:rsidRPr="00D30507">
                          <w:rPr>
                            <w:rFonts w:cs="Calibri"/>
                            <w:u w:val="single"/>
                          </w:rPr>
                          <w:t>INTERLOCUTEURS INTERNES</w:t>
                        </w:r>
                      </w:p>
                      <w:p w:rsidR="00873758" w:rsidRPr="00D30507" w:rsidRDefault="00873758" w:rsidP="00ED014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contextualSpacing/>
                          <w:jc w:val="left"/>
                          <w:rPr>
                            <w:rFonts w:cs="Calibri"/>
                          </w:rPr>
                        </w:pPr>
                        <w:r w:rsidRPr="00D30507">
                          <w:rPr>
                            <w:rFonts w:cs="Calibri"/>
                          </w:rPr>
                          <w:t>Elus</w:t>
                        </w:r>
                      </w:p>
                      <w:p w:rsidR="00873758" w:rsidRPr="00D30507" w:rsidRDefault="00873758" w:rsidP="00ED014E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contextualSpacing/>
                          <w:jc w:val="left"/>
                          <w:rPr>
                            <w:rFonts w:cs="Calibri"/>
                          </w:rPr>
                        </w:pPr>
                        <w:r w:rsidRPr="00D30507">
                          <w:rPr>
                            <w:rFonts w:cs="Calibri"/>
                          </w:rPr>
                          <w:t>Services internes</w:t>
                        </w:r>
                      </w:p>
                    </w:txbxContent>
                  </v:textbox>
                </v:shape>
              </w:pict>
            </w:r>
          </w:p>
          <w:p w:rsidR="00873758" w:rsidRPr="001C4060" w:rsidRDefault="00873758" w:rsidP="00D30507">
            <w:pPr>
              <w:rPr>
                <w:b/>
                <w:sz w:val="28"/>
                <w:lang w:val="fr-FR"/>
              </w:rPr>
            </w:pPr>
            <w:r w:rsidRPr="00BD331C">
              <w:rPr>
                <w:b/>
                <w:noProof/>
                <w:sz w:val="28"/>
              </w:rPr>
              <w:pict>
                <v:oval id="_x0000_s1070" style="position:absolute;left:0;text-align:left;margin-left:209.1pt;margin-top:11.65pt;width:100pt;height:54.5pt;z-index:251659776">
                  <v:textbox style="mso-next-textbox:#_x0000_s1070">
                    <w:txbxContent>
                      <w:p w:rsidR="00873758" w:rsidRDefault="00873758" w:rsidP="00D30507">
                        <w:r>
                          <w:t xml:space="preserve"> Votre poste</w:t>
                        </w:r>
                      </w:p>
                    </w:txbxContent>
                  </v:textbox>
                </v:oval>
              </w:pict>
            </w:r>
          </w:p>
          <w:p w:rsidR="00873758" w:rsidRPr="001C4060" w:rsidRDefault="00873758" w:rsidP="00D30507">
            <w:pPr>
              <w:rPr>
                <w:b/>
                <w:sz w:val="28"/>
                <w:lang w:val="fr-FR"/>
              </w:rPr>
            </w:pPr>
          </w:p>
          <w:p w:rsidR="00873758" w:rsidRPr="001C4060" w:rsidRDefault="00873758" w:rsidP="00190ABC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noProof/>
                <w:sz w:val="28"/>
                <w:lang w:val="fr-FR" w:eastAsia="fr-FR" w:bidi="ar-SA"/>
              </w:rPr>
              <w:pict>
                <v:shape id="_x0000_s1071" type="#_x0000_t202" style="position:absolute;left:0;text-align:left;margin-left:7pt;margin-top:17.2pt;width:168.95pt;height:45.5pt;z-index:251660800;mso-width-relative:margin;mso-height-relative:margin">
                  <v:textbox style="mso-next-textbox:#_x0000_s1071">
                    <w:txbxContent>
                      <w:p w:rsidR="00873758" w:rsidRPr="00D30507" w:rsidRDefault="00873758" w:rsidP="00D30507">
                        <w:pPr>
                          <w:jc w:val="center"/>
                          <w:rPr>
                            <w:rFonts w:cs="Calibri"/>
                            <w:u w:val="single"/>
                          </w:rPr>
                        </w:pPr>
                        <w:r>
                          <w:rPr>
                            <w:rFonts w:cs="Calibri"/>
                            <w:u w:val="single"/>
                          </w:rPr>
                          <w:t>EFFECTIF DU SERVICE</w:t>
                        </w:r>
                      </w:p>
                      <w:p w:rsidR="00873758" w:rsidRPr="00D30507" w:rsidRDefault="00873758" w:rsidP="00D30507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  <w:p w:rsidR="00873758" w:rsidRPr="00D30507" w:rsidRDefault="00873758" w:rsidP="00D30507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D30507">
                          <w:rPr>
                            <w:rFonts w:cs="Calibri"/>
                          </w:rPr>
                          <w:t>Bureau Exécutif</w:t>
                        </w:r>
                      </w:p>
                    </w:txbxContent>
                  </v:textbox>
                </v:shape>
              </w:pict>
            </w:r>
            <w:r w:rsidRPr="00BD331C">
              <w:rPr>
                <w:b/>
                <w:noProof/>
                <w:sz w:val="28"/>
              </w:rPr>
              <w:pict>
                <v:shape id="_x0000_s1069" type="#_x0000_t202" style="position:absolute;left:0;text-align:left;margin-left:181.55pt;margin-top:10.35pt;width:168.95pt;height:65.95pt;z-index:251658752;mso-width-relative:margin;mso-height-relative:margin">
                  <v:textbox style="mso-next-textbox:#_x0000_s1069">
                    <w:txbxContent>
                      <w:p w:rsidR="00873758" w:rsidRDefault="00873758" w:rsidP="00D30507">
                        <w:pPr>
                          <w:jc w:val="center"/>
                          <w:rPr>
                            <w:rFonts w:cs="Calibri"/>
                            <w:u w:val="single"/>
                          </w:rPr>
                        </w:pPr>
                        <w:r w:rsidRPr="00D30507">
                          <w:rPr>
                            <w:rFonts w:cs="Calibri"/>
                            <w:u w:val="single"/>
                          </w:rPr>
                          <w:t>ELU DE REFERENCE</w:t>
                        </w:r>
                      </w:p>
                      <w:p w:rsidR="00873758" w:rsidRPr="00D30507" w:rsidRDefault="00873758" w:rsidP="00D30507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D30507">
                          <w:rPr>
                            <w:rFonts w:cs="Calibri"/>
                          </w:rPr>
                          <w:t>Bureau Exécutif</w:t>
                        </w:r>
                      </w:p>
                    </w:txbxContent>
                  </v:textbox>
                </v:shape>
              </w:pict>
            </w:r>
          </w:p>
          <w:p w:rsidR="00873758" w:rsidRPr="00E8525A" w:rsidRDefault="00873758" w:rsidP="00B17A03">
            <w:pPr>
              <w:pStyle w:val="Style3"/>
              <w:spacing w:line="240" w:lineRule="auto"/>
              <w:ind w:left="38"/>
              <w:jc w:val="center"/>
            </w:pPr>
          </w:p>
          <w:p w:rsidR="00873758" w:rsidRPr="00D44824" w:rsidRDefault="00873758" w:rsidP="00B17A03">
            <w:pPr>
              <w:pStyle w:val="Style3"/>
              <w:spacing w:line="240" w:lineRule="auto"/>
            </w:pPr>
          </w:p>
        </w:tc>
      </w:tr>
    </w:tbl>
    <w:p w:rsidR="00211AD8" w:rsidRPr="001C4060" w:rsidRDefault="00211AD8">
      <w:pPr>
        <w:rPr>
          <w:lang w:val="fr-FR"/>
        </w:rPr>
        <w:sectPr w:rsidR="00211AD8" w:rsidRPr="001C4060" w:rsidSect="00C3256C">
          <w:footerReference w:type="default" r:id="rId8"/>
          <w:footerReference w:type="first" r:id="rId9"/>
          <w:pgSz w:w="11906" w:h="16838" w:code="9"/>
          <w:pgMar w:top="567" w:right="805" w:bottom="709" w:left="851" w:header="425" w:footer="147" w:gutter="0"/>
          <w:cols w:space="708"/>
          <w:titlePg/>
          <w:docGrid w:linePitch="360"/>
        </w:sectPr>
      </w:pPr>
    </w:p>
    <w:tbl>
      <w:tblPr>
        <w:tblW w:w="111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6"/>
        <w:gridCol w:w="1569"/>
        <w:gridCol w:w="3223"/>
        <w:gridCol w:w="3715"/>
      </w:tblGrid>
      <w:tr w:rsidR="00211AD8" w:rsidRPr="004F3422" w:rsidTr="001C4060">
        <w:trPr>
          <w:trHeight w:val="451"/>
        </w:trPr>
        <w:tc>
          <w:tcPr>
            <w:tcW w:w="11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11AD8" w:rsidRDefault="00211AD8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br w:type="page"/>
            </w:r>
            <w:r>
              <w:rPr>
                <w:b/>
                <w:sz w:val="28"/>
                <w:szCs w:val="28"/>
                <w:lang w:val="fr-FR"/>
              </w:rPr>
              <w:t>CONDITIONS DE TRAVAIL ET SPECIFICITES LIEES A L’EMPLOI</w:t>
            </w:r>
          </w:p>
        </w:tc>
      </w:tr>
      <w:tr w:rsidR="00437BD9" w:rsidRPr="0087477C" w:rsidTr="0087477C">
        <w:trPr>
          <w:trHeight w:val="65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BD9" w:rsidRDefault="00E104F7" w:rsidP="00D351D0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SI </w:t>
            </w:r>
            <w:r w:rsidR="0087477C">
              <w:rPr>
                <w:b/>
                <w:lang w:val="fr-FR"/>
              </w:rPr>
              <w:t>POSTE MUTUALISE</w:t>
            </w:r>
          </w:p>
          <w:p w:rsidR="0087477C" w:rsidRDefault="0087477C" w:rsidP="00D351D0">
            <w:pPr>
              <w:spacing w:after="0" w:line="240" w:lineRule="auto"/>
              <w:jc w:val="left"/>
              <w:rPr>
                <w:b/>
                <w:lang w:val="fr-FR"/>
              </w:rPr>
            </w:pPr>
          </w:p>
          <w:p w:rsidR="0087477C" w:rsidRDefault="0087477C" w:rsidP="00D351D0">
            <w:pPr>
              <w:spacing w:after="0" w:line="240" w:lineRule="auto"/>
              <w:jc w:val="left"/>
              <w:rPr>
                <w:b/>
                <w:lang w:val="fr-FR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BD9" w:rsidRDefault="00437BD9" w:rsidP="00D351D0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rFonts w:cs="Calibri"/>
                <w:sz w:val="18"/>
                <w:szCs w:val="18"/>
                <w:lang w:val="fr-FR"/>
              </w:rPr>
              <w:t>Temps</w:t>
            </w:r>
            <w:r w:rsidR="00E104F7">
              <w:rPr>
                <w:rFonts w:cs="Calibri"/>
                <w:sz w:val="18"/>
                <w:szCs w:val="18"/>
                <w:lang w:val="fr-FR"/>
              </w:rPr>
              <w:t> :</w:t>
            </w:r>
            <w:r w:rsidR="0087477C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="0087477C">
              <w:rPr>
                <w:rFonts w:cs="Calibri"/>
                <w:sz w:val="18"/>
                <w:szCs w:val="18"/>
                <w:lang w:val="fr-FR"/>
              </w:rPr>
              <w:tab/>
            </w:r>
          </w:p>
          <w:p w:rsidR="00437BD9" w:rsidRDefault="00437BD9" w:rsidP="00D351D0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rFonts w:cs="Calibri"/>
                <w:sz w:val="18"/>
                <w:szCs w:val="18"/>
                <w:lang w:val="fr-FR"/>
              </w:rPr>
              <w:t>Organisme</w:t>
            </w:r>
            <w:r w:rsidR="00E104F7">
              <w:rPr>
                <w:rFonts w:cs="Calibri"/>
                <w:sz w:val="18"/>
                <w:szCs w:val="18"/>
                <w:lang w:val="fr-FR"/>
              </w:rPr>
              <w:t> :</w:t>
            </w:r>
          </w:p>
          <w:p w:rsidR="00437BD9" w:rsidRPr="004F3422" w:rsidRDefault="0087477C" w:rsidP="00D351D0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rFonts w:cs="Calibri"/>
                <w:sz w:val="18"/>
                <w:szCs w:val="18"/>
                <w:lang w:val="fr-FR"/>
              </w:rPr>
              <w:t>Hiérarchie</w:t>
            </w:r>
            <w:r w:rsidR="00E104F7">
              <w:rPr>
                <w:rFonts w:cs="Calibri"/>
                <w:sz w:val="18"/>
                <w:szCs w:val="18"/>
                <w:lang w:val="fr-FR"/>
              </w:rPr>
              <w:t> :</w:t>
            </w:r>
          </w:p>
        </w:tc>
      </w:tr>
      <w:tr w:rsidR="0087477C" w:rsidRPr="0087477C" w:rsidTr="0087477C">
        <w:trPr>
          <w:trHeight w:val="69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7C" w:rsidRDefault="00E104F7" w:rsidP="00D351D0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SI </w:t>
            </w:r>
            <w:r w:rsidR="0087477C">
              <w:rPr>
                <w:b/>
                <w:lang w:val="fr-FR"/>
              </w:rPr>
              <w:t>POSTE AVEC MISE A DISPOSITION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7C" w:rsidRDefault="0087477C" w:rsidP="0087477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rFonts w:cs="Calibri"/>
                <w:sz w:val="18"/>
                <w:szCs w:val="18"/>
                <w:lang w:val="fr-FR"/>
              </w:rPr>
              <w:t>Temps</w:t>
            </w:r>
            <w:r w:rsidR="00E104F7">
              <w:rPr>
                <w:rFonts w:cs="Calibri"/>
                <w:sz w:val="18"/>
                <w:szCs w:val="18"/>
                <w:lang w:val="fr-FR"/>
              </w:rPr>
              <w:t> :</w:t>
            </w:r>
            <w:r>
              <w:rPr>
                <w:rFonts w:cs="Calibri"/>
                <w:sz w:val="18"/>
                <w:szCs w:val="18"/>
                <w:lang w:val="fr-FR"/>
              </w:rPr>
              <w:tab/>
            </w:r>
          </w:p>
          <w:p w:rsidR="0087477C" w:rsidRDefault="0087477C" w:rsidP="0087477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rFonts w:cs="Calibri"/>
                <w:sz w:val="18"/>
                <w:szCs w:val="18"/>
                <w:lang w:val="fr-FR"/>
              </w:rPr>
              <w:t>Organisme</w:t>
            </w:r>
            <w:r w:rsidR="00E104F7">
              <w:rPr>
                <w:rFonts w:cs="Calibri"/>
                <w:sz w:val="18"/>
                <w:szCs w:val="18"/>
                <w:lang w:val="fr-FR"/>
              </w:rPr>
              <w:t> :</w:t>
            </w:r>
          </w:p>
          <w:p w:rsidR="0087477C" w:rsidRPr="004F3422" w:rsidRDefault="0087477C" w:rsidP="0087477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>
              <w:rPr>
                <w:rFonts w:cs="Calibri"/>
                <w:sz w:val="18"/>
                <w:szCs w:val="18"/>
                <w:lang w:val="fr-FR"/>
              </w:rPr>
              <w:t>Hiérarchie</w:t>
            </w:r>
            <w:r w:rsidR="00E104F7">
              <w:rPr>
                <w:rFonts w:cs="Calibri"/>
                <w:sz w:val="18"/>
                <w:szCs w:val="18"/>
                <w:lang w:val="fr-FR"/>
              </w:rPr>
              <w:t> :</w:t>
            </w:r>
          </w:p>
        </w:tc>
      </w:tr>
      <w:tr w:rsidR="001C4060" w:rsidRPr="004F3422" w:rsidTr="00D351D0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60" w:rsidRDefault="001C4060" w:rsidP="00D351D0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LIEU DE TRAVAIL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60" w:rsidRPr="004F3422" w:rsidRDefault="001C4060" w:rsidP="00190ABC">
            <w:pPr>
              <w:spacing w:line="240" w:lineRule="auto"/>
              <w:jc w:val="left"/>
              <w:rPr>
                <w:rFonts w:cs="Calibri"/>
                <w:b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b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b/>
                <w:sz w:val="18"/>
                <w:szCs w:val="18"/>
                <w:lang w:val="fr-FR"/>
              </w:rPr>
              <w:t xml:space="preserve"> </w:t>
            </w:r>
            <w:r w:rsidRPr="00190ABC">
              <w:rPr>
                <w:rFonts w:cs="Calibri"/>
                <w:sz w:val="18"/>
                <w:szCs w:val="18"/>
                <w:lang w:val="fr-FR"/>
              </w:rPr>
              <w:t>Siège</w:t>
            </w:r>
            <w:r w:rsidRPr="004F3422">
              <w:rPr>
                <w:rFonts w:cs="Calibri"/>
                <w:b/>
                <w:sz w:val="18"/>
                <w:szCs w:val="18"/>
                <w:lang w:val="fr-FR"/>
              </w:rPr>
              <w:t xml:space="preserve">  </w:t>
            </w:r>
            <w:r w:rsidR="000D676B">
              <w:rPr>
                <w:rFonts w:cs="Calibri"/>
                <w:b/>
                <w:sz w:val="18"/>
                <w:szCs w:val="18"/>
                <w:lang w:val="fr-FR"/>
              </w:rPr>
              <w:t xml:space="preserve">   </w:t>
            </w:r>
            <w:r w:rsidRPr="004F3422">
              <w:rPr>
                <w:rFonts w:cs="Calibri"/>
                <w:b/>
                <w:sz w:val="18"/>
                <w:szCs w:val="18"/>
                <w:lang w:val="fr-FR"/>
              </w:rPr>
              <w:sym w:font="Wingdings" w:char="0070"/>
            </w:r>
            <w:r w:rsidR="00190ABC">
              <w:rPr>
                <w:rFonts w:cs="Calibri"/>
                <w:b/>
                <w:sz w:val="18"/>
                <w:szCs w:val="18"/>
                <w:lang w:val="fr-FR"/>
              </w:rPr>
              <w:t xml:space="preserve"> </w:t>
            </w:r>
            <w:r w:rsidR="00190ABC" w:rsidRPr="00190ABC">
              <w:rPr>
                <w:rFonts w:cs="Calibri"/>
                <w:sz w:val="18"/>
                <w:szCs w:val="18"/>
                <w:lang w:val="fr-FR"/>
              </w:rPr>
              <w:t>S</w:t>
            </w:r>
            <w:r w:rsidRPr="00190ABC">
              <w:rPr>
                <w:rFonts w:cs="Calibri"/>
                <w:sz w:val="18"/>
                <w:szCs w:val="18"/>
                <w:lang w:val="fr-FR"/>
              </w:rPr>
              <w:t>ites annexes /  extérieurs</w:t>
            </w:r>
            <w:r w:rsidR="008C6D27">
              <w:rPr>
                <w:rFonts w:cs="Calibri"/>
                <w:b/>
                <w:sz w:val="18"/>
                <w:szCs w:val="18"/>
                <w:lang w:val="fr-FR"/>
              </w:rPr>
              <w:t xml:space="preserve"> </w:t>
            </w:r>
            <w:r w:rsidR="008C6D27">
              <w:rPr>
                <w:rFonts w:cs="Calibri"/>
                <w:sz w:val="18"/>
                <w:szCs w:val="18"/>
                <w:lang w:val="fr-FR"/>
              </w:rPr>
              <w:t>–</w:t>
            </w:r>
            <w:r w:rsidR="008C6D27">
              <w:rPr>
                <w:rFonts w:cs="Calibri"/>
                <w:b/>
                <w:sz w:val="18"/>
                <w:szCs w:val="18"/>
                <w:lang w:val="fr-FR"/>
              </w:rPr>
              <w:t xml:space="preserve"> </w:t>
            </w:r>
            <w:r w:rsidRPr="008C6D27">
              <w:rPr>
                <w:rFonts w:cs="Calibri"/>
                <w:sz w:val="18"/>
                <w:szCs w:val="18"/>
                <w:lang w:val="fr-FR"/>
              </w:rPr>
              <w:t>précisez :</w:t>
            </w:r>
            <w:r w:rsidRPr="004F3422">
              <w:rPr>
                <w:rFonts w:cs="Calibri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1C4060" w:rsidRPr="00E104F7" w:rsidTr="00D351D0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60" w:rsidRPr="00D02FC5" w:rsidRDefault="001C4060" w:rsidP="00D351D0">
            <w:pPr>
              <w:spacing w:after="0" w:line="240" w:lineRule="auto"/>
              <w:jc w:val="left"/>
              <w:rPr>
                <w:b/>
                <w:highlight w:val="yellow"/>
                <w:lang w:val="fr-FR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60" w:rsidRPr="00D02FC5" w:rsidRDefault="001C4060" w:rsidP="00D351D0">
            <w:pPr>
              <w:rPr>
                <w:rFonts w:cs="Calibri"/>
                <w:sz w:val="18"/>
                <w:szCs w:val="18"/>
                <w:highlight w:val="yellow"/>
                <w:lang w:val="fr-FR"/>
              </w:rPr>
            </w:pPr>
          </w:p>
        </w:tc>
      </w:tr>
      <w:tr w:rsidR="003217E1" w:rsidRPr="008C6D27" w:rsidTr="00C36FEC">
        <w:trPr>
          <w:trHeight w:val="27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317033" w:rsidRDefault="003217E1" w:rsidP="00C36FEC">
            <w:pPr>
              <w:spacing w:after="0" w:line="240" w:lineRule="auto"/>
              <w:jc w:val="left"/>
              <w:rPr>
                <w:b/>
                <w:lang w:val="fr-FR"/>
              </w:rPr>
            </w:pPr>
            <w:r w:rsidRPr="00317033">
              <w:rPr>
                <w:b/>
                <w:lang w:val="fr-FR"/>
              </w:rPr>
              <w:t>PERMIS</w:t>
            </w:r>
            <w:r w:rsidRPr="00317033">
              <w:rPr>
                <w:lang w:val="fr-FR"/>
              </w:rPr>
              <w:t xml:space="preserve"> </w:t>
            </w:r>
            <w:r w:rsidRPr="00317033">
              <w:rPr>
                <w:b/>
                <w:lang w:val="fr-FR"/>
              </w:rPr>
              <w:t>OBLIGATOIRE</w:t>
            </w:r>
            <w:r>
              <w:rPr>
                <w:b/>
                <w:lang w:val="fr-FR"/>
              </w:rPr>
              <w:t>S</w:t>
            </w:r>
            <w:r w:rsidRPr="00317033">
              <w:rPr>
                <w:b/>
                <w:lang w:val="fr-FR"/>
              </w:rPr>
              <w:t xml:space="preserve">  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8C6D27" w:rsidRDefault="003217E1" w:rsidP="00C36FEC">
            <w:pPr>
              <w:jc w:val="left"/>
              <w:rPr>
                <w:rFonts w:cs="Calibri"/>
                <w:sz w:val="18"/>
                <w:szCs w:val="18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8C6D27">
              <w:rPr>
                <w:rFonts w:cs="Calibri"/>
                <w:sz w:val="18"/>
                <w:szCs w:val="18"/>
              </w:rPr>
              <w:t xml:space="preserve"> A </w:t>
            </w:r>
            <w:r w:rsidR="000D676B">
              <w:rPr>
                <w:rFonts w:cs="Calibri"/>
                <w:sz w:val="18"/>
                <w:szCs w:val="18"/>
              </w:rPr>
              <w:t xml:space="preserve">  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8C6D27">
              <w:rPr>
                <w:rFonts w:cs="Calibri"/>
                <w:sz w:val="18"/>
                <w:szCs w:val="18"/>
              </w:rPr>
              <w:t xml:space="preserve">  B</w:t>
            </w:r>
            <w:r w:rsidR="000D676B">
              <w:rPr>
                <w:rFonts w:cs="Calibri"/>
                <w:sz w:val="18"/>
                <w:szCs w:val="18"/>
              </w:rPr>
              <w:t xml:space="preserve">   </w:t>
            </w:r>
            <w:r w:rsidRPr="008C6D27">
              <w:rPr>
                <w:rFonts w:cs="Calibri"/>
                <w:sz w:val="18"/>
                <w:szCs w:val="18"/>
              </w:rPr>
              <w:t xml:space="preserve"> </w:t>
            </w:r>
            <w:r w:rsidR="000D676B">
              <w:rPr>
                <w:rFonts w:cs="Calibri"/>
                <w:sz w:val="18"/>
                <w:szCs w:val="18"/>
              </w:rPr>
              <w:t xml:space="preserve">  </w:t>
            </w:r>
            <w:r w:rsidR="008C6D27"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8C6D27">
              <w:rPr>
                <w:rFonts w:cs="Calibri"/>
                <w:sz w:val="18"/>
                <w:szCs w:val="18"/>
              </w:rPr>
              <w:t>EB</w:t>
            </w:r>
            <w:r w:rsidR="000D676B">
              <w:rPr>
                <w:rFonts w:cs="Calibri"/>
                <w:sz w:val="18"/>
                <w:szCs w:val="18"/>
              </w:rPr>
              <w:t xml:space="preserve">     </w:t>
            </w:r>
            <w:r w:rsidRPr="008C6D27">
              <w:rPr>
                <w:rFonts w:cs="Calibri"/>
                <w:sz w:val="18"/>
                <w:szCs w:val="18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8C6D27">
              <w:rPr>
                <w:rFonts w:cs="Calibri"/>
                <w:sz w:val="18"/>
                <w:szCs w:val="18"/>
              </w:rPr>
              <w:t xml:space="preserve"> C</w:t>
            </w:r>
            <w:r w:rsidR="000D676B">
              <w:rPr>
                <w:rFonts w:cs="Calibri"/>
                <w:sz w:val="18"/>
                <w:szCs w:val="18"/>
              </w:rPr>
              <w:t xml:space="preserve">     </w:t>
            </w:r>
            <w:r w:rsidRPr="008C6D27">
              <w:rPr>
                <w:rFonts w:cs="Calibri"/>
                <w:sz w:val="18"/>
                <w:szCs w:val="18"/>
              </w:rPr>
              <w:t xml:space="preserve">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8C6D27">
              <w:rPr>
                <w:rFonts w:cs="Calibri"/>
                <w:sz w:val="18"/>
                <w:szCs w:val="18"/>
              </w:rPr>
              <w:t xml:space="preserve"> EC </w:t>
            </w:r>
            <w:r w:rsidR="000D676B">
              <w:rPr>
                <w:rFonts w:cs="Calibri"/>
                <w:sz w:val="18"/>
                <w:szCs w:val="18"/>
              </w:rPr>
              <w:t xml:space="preserve">  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8C6D27">
              <w:rPr>
                <w:rFonts w:cs="Calibri"/>
                <w:sz w:val="18"/>
                <w:szCs w:val="18"/>
              </w:rPr>
              <w:t xml:space="preserve"> D</w:t>
            </w:r>
            <w:r w:rsidR="000D676B">
              <w:rPr>
                <w:rFonts w:cs="Calibri"/>
                <w:sz w:val="18"/>
                <w:szCs w:val="18"/>
              </w:rPr>
              <w:t xml:space="preserve">   </w:t>
            </w:r>
            <w:r w:rsidRPr="008C6D27">
              <w:rPr>
                <w:rFonts w:cs="Calibri"/>
                <w:sz w:val="18"/>
                <w:szCs w:val="18"/>
              </w:rPr>
              <w:t xml:space="preserve"> </w:t>
            </w:r>
            <w:r w:rsidR="000D676B">
              <w:rPr>
                <w:rFonts w:cs="Calibri"/>
                <w:sz w:val="18"/>
                <w:szCs w:val="18"/>
              </w:rPr>
              <w:t xml:space="preserve">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F070"/>
            </w:r>
            <w:r w:rsidRPr="008C6D27">
              <w:rPr>
                <w:rFonts w:cs="Calibri"/>
                <w:sz w:val="18"/>
                <w:szCs w:val="18"/>
              </w:rPr>
              <w:t>ED</w:t>
            </w:r>
          </w:p>
        </w:tc>
      </w:tr>
      <w:tr w:rsidR="003217E1" w:rsidRPr="004F3422" w:rsidTr="00C36FEC">
        <w:trPr>
          <w:trHeight w:val="44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Default="003217E1" w:rsidP="00C36FEC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DEPLACEMENTS LIES AU POSTE DE TRAVAIL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4F3422" w:rsidRDefault="003217E1" w:rsidP="00C36FE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fr-FR"/>
              </w:rPr>
              <w:t xml:space="preserve">Périmètre </w:t>
            </w:r>
            <w:r w:rsidR="008C6D27">
              <w:rPr>
                <w:rFonts w:cs="Calibri"/>
                <w:sz w:val="18"/>
                <w:szCs w:val="18"/>
                <w:lang w:val="fr-FR"/>
              </w:rPr>
              <w:t>de la collectivité ou de l’établissement</w:t>
            </w:r>
          </w:p>
          <w:p w:rsidR="003217E1" w:rsidRDefault="003217E1" w:rsidP="00C36FE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Département</w:t>
            </w:r>
          </w:p>
          <w:p w:rsidR="003217E1" w:rsidRPr="004F3422" w:rsidRDefault="003217E1" w:rsidP="00C36FE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>
              <w:rPr>
                <w:rFonts w:cs="Calibri"/>
                <w:sz w:val="18"/>
                <w:szCs w:val="18"/>
                <w:lang w:val="fr-FR"/>
              </w:rPr>
              <w:t xml:space="preserve"> Transfrontalier</w:t>
            </w:r>
          </w:p>
          <w:p w:rsidR="003217E1" w:rsidRPr="004F3422" w:rsidRDefault="003217E1" w:rsidP="00C36FE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Autre : ………………………………………………………</w:t>
            </w:r>
          </w:p>
          <w:p w:rsidR="003217E1" w:rsidRPr="004F3422" w:rsidRDefault="003217E1" w:rsidP="00AC5EE7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Ordre de mission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oui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non   </w:t>
            </w:r>
          </w:p>
        </w:tc>
      </w:tr>
      <w:tr w:rsidR="00240281" w:rsidRPr="004F3422" w:rsidTr="00C36FEC">
        <w:trPr>
          <w:trHeight w:val="59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281" w:rsidRDefault="00240281" w:rsidP="00C36FEC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ASTREINTES</w:t>
            </w:r>
          </w:p>
          <w:p w:rsidR="00240281" w:rsidRDefault="00240281" w:rsidP="00C36FEC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PERMANENCES 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281" w:rsidRPr="004F3422" w:rsidRDefault="00240281" w:rsidP="00C36FEC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oui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   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="00AC5EE7">
              <w:rPr>
                <w:rFonts w:cs="Calibri"/>
                <w:sz w:val="18"/>
                <w:szCs w:val="18"/>
                <w:lang w:val="fr-FR"/>
              </w:rPr>
              <w:t xml:space="preserve"> non –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à préciser :     ………………………………………..</w:t>
            </w:r>
          </w:p>
          <w:p w:rsidR="00240281" w:rsidRPr="004F3422" w:rsidRDefault="00240281" w:rsidP="00AC5EE7">
            <w:pPr>
              <w:spacing w:after="0" w:line="240" w:lineRule="auto"/>
              <w:jc w:val="left"/>
              <w:rPr>
                <w:rFonts w:cs="Calibri"/>
                <w:sz w:val="18"/>
                <w:szCs w:val="18"/>
                <w:lang w:val="fr-FR"/>
              </w:rPr>
            </w:pP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oui </w:t>
            </w:r>
            <w:r w:rsidR="000D676B">
              <w:rPr>
                <w:rFonts w:cs="Calibri"/>
                <w:sz w:val="18"/>
                <w:szCs w:val="18"/>
                <w:lang w:val="fr-FR"/>
              </w:rPr>
              <w:t xml:space="preserve">         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sym w:font="Wingdings" w:char="0070"/>
            </w:r>
            <w:r w:rsidR="00AC5EE7">
              <w:rPr>
                <w:rFonts w:cs="Calibri"/>
                <w:sz w:val="18"/>
                <w:szCs w:val="18"/>
                <w:lang w:val="fr-FR"/>
              </w:rPr>
              <w:t xml:space="preserve"> non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</w:t>
            </w:r>
            <w:r w:rsidR="00AC5EE7">
              <w:rPr>
                <w:rFonts w:cs="Calibri"/>
                <w:sz w:val="18"/>
                <w:szCs w:val="18"/>
                <w:lang w:val="fr-FR"/>
              </w:rPr>
              <w:t>–</w:t>
            </w:r>
            <w:r w:rsidRPr="004F3422">
              <w:rPr>
                <w:rFonts w:cs="Calibri"/>
                <w:sz w:val="18"/>
                <w:szCs w:val="18"/>
                <w:lang w:val="fr-FR"/>
              </w:rPr>
              <w:t xml:space="preserve"> à préciser :     ………………………………………..</w:t>
            </w:r>
          </w:p>
        </w:tc>
      </w:tr>
      <w:tr w:rsidR="00A31D32" w:rsidRPr="00FC2931" w:rsidTr="00FC0C32">
        <w:trPr>
          <w:trHeight w:val="54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32" w:rsidRPr="00BD279B" w:rsidRDefault="00A31D32" w:rsidP="00645C8C">
            <w:pPr>
              <w:spacing w:after="0" w:line="240" w:lineRule="auto"/>
              <w:jc w:val="left"/>
              <w:rPr>
                <w:b/>
                <w:lang w:val="fr-FR"/>
              </w:rPr>
            </w:pPr>
            <w:r w:rsidRPr="00F77748">
              <w:rPr>
                <w:b/>
                <w:lang w:val="fr-FR"/>
              </w:rPr>
              <w:t>MOYENS MIS À DISPOSITION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D32" w:rsidRPr="004F3422" w:rsidRDefault="00A31D32" w:rsidP="00FC2931">
            <w:pPr>
              <w:shd w:val="clear" w:color="auto" w:fill="FFFFFF"/>
              <w:spacing w:after="35" w:line="240" w:lineRule="auto"/>
              <w:ind w:left="-89"/>
              <w:jc w:val="left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3217E1" w:rsidRPr="00FC2931" w:rsidTr="00C36FEC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562243" w:rsidRDefault="003217E1" w:rsidP="00C36FEC">
            <w:pPr>
              <w:spacing w:after="0" w:line="240" w:lineRule="auto"/>
              <w:jc w:val="left"/>
              <w:rPr>
                <w:b/>
                <w:lang w:val="fr-FR"/>
              </w:rPr>
            </w:pP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4F3422" w:rsidRDefault="003217E1" w:rsidP="00C36FEC">
            <w:pPr>
              <w:pStyle w:val="Style3"/>
              <w:spacing w:line="240" w:lineRule="auto"/>
              <w:rPr>
                <w:rFonts w:ascii="Calibri" w:hAnsi="Calibri" w:cs="Calibri"/>
                <w:szCs w:val="18"/>
              </w:rPr>
            </w:pPr>
          </w:p>
        </w:tc>
      </w:tr>
      <w:tr w:rsidR="008F5DD5" w:rsidRPr="00D44824" w:rsidTr="00D351D0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5" w:rsidRPr="00562243" w:rsidRDefault="008F5DD5" w:rsidP="00D351D0">
            <w:pPr>
              <w:spacing w:after="0" w:line="240" w:lineRule="auto"/>
              <w:jc w:val="left"/>
              <w:rPr>
                <w:b/>
                <w:lang w:val="fr-FR"/>
              </w:rPr>
            </w:pPr>
            <w:r w:rsidRPr="00562243">
              <w:rPr>
                <w:b/>
                <w:lang w:val="fr-FR"/>
              </w:rPr>
              <w:t>AUTONOMIE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5" w:rsidRPr="004F3422" w:rsidRDefault="008F5DD5" w:rsidP="00FC2931">
            <w:pPr>
              <w:spacing w:after="0" w:line="240" w:lineRule="auto"/>
              <w:ind w:left="42"/>
              <w:jc w:val="left"/>
              <w:rPr>
                <w:rFonts w:cs="Calibri"/>
                <w:b/>
                <w:sz w:val="18"/>
                <w:szCs w:val="18"/>
                <w:lang w:val="fr-FR"/>
              </w:rPr>
            </w:pPr>
          </w:p>
        </w:tc>
      </w:tr>
      <w:tr w:rsidR="003217E1" w:rsidRPr="00FC2931" w:rsidTr="001C4060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Default="003217E1" w:rsidP="00645C8C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RESPONSABILITE 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4F3422" w:rsidRDefault="003217E1" w:rsidP="004F3422">
            <w:pPr>
              <w:shd w:val="clear" w:color="auto" w:fill="FFFFFF"/>
              <w:spacing w:after="35" w:line="240" w:lineRule="auto"/>
              <w:jc w:val="left"/>
              <w:textAlignment w:val="baseline"/>
              <w:rPr>
                <w:rFonts w:cs="Calibri"/>
                <w:sz w:val="18"/>
                <w:szCs w:val="18"/>
                <w:lang w:val="fr-FR"/>
              </w:rPr>
            </w:pPr>
          </w:p>
        </w:tc>
      </w:tr>
      <w:tr w:rsidR="003217E1" w:rsidRPr="004F3422" w:rsidTr="001C4060">
        <w:trPr>
          <w:trHeight w:val="44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Default="003217E1" w:rsidP="00645C8C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CONTRAINTES LIÉES AU TEMPS DE TRAVAIL 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4F3422" w:rsidRDefault="003217E1" w:rsidP="00FC2931">
            <w:pPr>
              <w:shd w:val="clear" w:color="auto" w:fill="FFFFFF"/>
              <w:spacing w:after="35" w:line="240" w:lineRule="auto"/>
              <w:jc w:val="left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3217E1" w:rsidRPr="004F3422" w:rsidTr="001C4060">
        <w:trPr>
          <w:trHeight w:val="44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Default="003217E1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EXPOSITION À DES RISQUES PHYSIQUES 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4F3422" w:rsidRDefault="003217E1" w:rsidP="00FC2931">
            <w:pPr>
              <w:shd w:val="clear" w:color="auto" w:fill="FFFFFF"/>
              <w:spacing w:after="35" w:line="240" w:lineRule="auto"/>
              <w:ind w:left="42"/>
              <w:jc w:val="left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3217E1" w:rsidRPr="004F3422" w:rsidTr="001C4060">
        <w:trPr>
          <w:trHeight w:val="44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Default="003217E1">
            <w:pPr>
              <w:spacing w:after="0" w:line="240" w:lineRule="auto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EXPOSITION À DES RISQUES PSYCHOSOCIAUX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Default="003217E1">
            <w:pPr>
              <w:spacing w:after="0" w:line="240" w:lineRule="auto"/>
              <w:jc w:val="left"/>
              <w:rPr>
                <w:lang w:val="fr-FR"/>
              </w:rPr>
            </w:pPr>
          </w:p>
        </w:tc>
      </w:tr>
      <w:tr w:rsidR="003217E1" w:rsidRPr="004F3422" w:rsidTr="001C4060">
        <w:trPr>
          <w:trHeight w:val="446"/>
        </w:trPr>
        <w:tc>
          <w:tcPr>
            <w:tcW w:w="11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3217E1" w:rsidRDefault="003217E1" w:rsidP="00D351D0">
            <w:pPr>
              <w:spacing w:after="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FORMATIONS ET/OU HABILITATIONS OBLIGATOIRES AU POSTE DE TRAVAIL</w:t>
            </w:r>
          </w:p>
        </w:tc>
      </w:tr>
      <w:tr w:rsidR="003217E1" w:rsidRPr="004F3422" w:rsidTr="001C4060">
        <w:trPr>
          <w:trHeight w:val="1782"/>
        </w:trPr>
        <w:tc>
          <w:tcPr>
            <w:tcW w:w="425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color w:val="000000"/>
                <w:w w:val="90"/>
                <w:lang w:val="fr-FR"/>
              </w:rPr>
              <w:t xml:space="preserve"> Accueil de l’établissement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 w:rsidRPr="00211AD8">
              <w:rPr>
                <w:lang w:val="fr-FR"/>
              </w:rPr>
              <w:t xml:space="preserve"> </w:t>
            </w:r>
            <w:r>
              <w:rPr>
                <w:lang w:val="fr-FR"/>
              </w:rPr>
              <w:t>A</w:t>
            </w:r>
            <w:r>
              <w:rPr>
                <w:color w:val="000000"/>
                <w:w w:val="90"/>
                <w:lang w:val="fr-FR"/>
              </w:rPr>
              <w:t>ccueil sécurité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 w:rsidRPr="00211AD8"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>Agents biologiques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color w:val="000000"/>
                <w:w w:val="90"/>
                <w:lang w:val="fr-FR"/>
              </w:rPr>
              <w:t xml:space="preserve"> Amiante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color w:val="000000"/>
                <w:w w:val="90"/>
                <w:lang w:val="fr-FR"/>
              </w:rPr>
              <w:t xml:space="preserve"> Bruit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 w:rsidRPr="00EE02A3">
              <w:rPr>
                <w:color w:val="000000"/>
                <w:w w:val="90"/>
                <w:lang w:val="fr-FR"/>
              </w:rPr>
              <w:sym w:font="Wingdings" w:char="0071"/>
            </w:r>
            <w:r w:rsidRPr="00EE02A3">
              <w:rPr>
                <w:color w:val="000000"/>
                <w:w w:val="90"/>
                <w:lang w:val="fr-FR"/>
              </w:rPr>
              <w:t xml:space="preserve"> Vibrations</w:t>
            </w:r>
          </w:p>
        </w:tc>
        <w:tc>
          <w:tcPr>
            <w:tcW w:w="32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 w:rsidRPr="00C3256C"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>Écran de visualisation</w:t>
            </w:r>
            <w:r w:rsidRPr="00C3256C">
              <w:rPr>
                <w:lang w:val="fr-FR"/>
              </w:rPr>
              <w:t xml:space="preserve"> </w:t>
            </w:r>
            <w:r>
              <w:sym w:font="Wingdings" w:char="0071"/>
            </w:r>
            <w:r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 xml:space="preserve">Electricité (habilitation) : 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>Engin de chantier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color w:val="000000"/>
                <w:w w:val="90"/>
                <w:lang w:val="fr-FR"/>
              </w:rPr>
              <w:t xml:space="preserve"> Equipement de travail (machine)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color w:val="000000"/>
                <w:w w:val="90"/>
                <w:lang w:val="fr-FR"/>
              </w:rPr>
              <w:t xml:space="preserve"> Equipement de travail (mobile)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color w:val="000000"/>
                <w:w w:val="90"/>
                <w:lang w:val="fr-FR"/>
              </w:rPr>
              <w:t>Equipement de travail (servant au levage)</w:t>
            </w:r>
          </w:p>
        </w:tc>
        <w:tc>
          <w:tcPr>
            <w:tcW w:w="37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color w:val="000000"/>
                <w:w w:val="90"/>
                <w:lang w:val="fr-FR"/>
              </w:rPr>
              <w:t xml:space="preserve"> Manutention manuelle (</w:t>
            </w:r>
            <w:r w:rsidR="00AC5EE7">
              <w:rPr>
                <w:color w:val="000000"/>
                <w:w w:val="90"/>
                <w:lang w:val="fr-FR"/>
              </w:rPr>
              <w:t>« </w:t>
            </w:r>
            <w:r>
              <w:rPr>
                <w:color w:val="000000"/>
                <w:w w:val="90"/>
                <w:lang w:val="fr-FR"/>
              </w:rPr>
              <w:t>prap</w:t>
            </w:r>
            <w:r w:rsidR="00AC5EE7">
              <w:rPr>
                <w:color w:val="000000"/>
                <w:w w:val="90"/>
                <w:lang w:val="fr-FR"/>
              </w:rPr>
              <w:t> »</w:t>
            </w:r>
            <w:r>
              <w:rPr>
                <w:color w:val="000000"/>
                <w:w w:val="90"/>
                <w:lang w:val="fr-FR"/>
              </w:rPr>
              <w:t>)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>Premier secours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>Signalisation de sécurité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>Substances et mélanges dangereux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>Echafaudage</w:t>
            </w:r>
          </w:p>
          <w:p w:rsidR="003217E1" w:rsidRDefault="003217E1" w:rsidP="00D351D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color w:val="000000"/>
                <w:w w:val="90"/>
                <w:lang w:val="fr-FR"/>
              </w:rPr>
            </w:pPr>
            <w:r>
              <w:sym w:font="Wingdings" w:char="0071"/>
            </w:r>
            <w:r>
              <w:rPr>
                <w:lang w:val="fr-FR"/>
              </w:rPr>
              <w:t xml:space="preserve"> </w:t>
            </w:r>
            <w:r>
              <w:rPr>
                <w:color w:val="000000"/>
                <w:w w:val="90"/>
                <w:lang w:val="fr-FR"/>
              </w:rPr>
              <w:t xml:space="preserve">Autre (préciser) : </w:t>
            </w:r>
          </w:p>
        </w:tc>
      </w:tr>
    </w:tbl>
    <w:p w:rsidR="00044612" w:rsidRDefault="00044612" w:rsidP="00BA09EC">
      <w:pPr>
        <w:jc w:val="center"/>
        <w:rPr>
          <w:b/>
          <w:sz w:val="28"/>
          <w:szCs w:val="28"/>
          <w:lang w:val="fr-FR"/>
        </w:rPr>
        <w:sectPr w:rsidR="00044612" w:rsidSect="00B17A03">
          <w:pgSz w:w="11906" w:h="16838" w:code="9"/>
          <w:pgMar w:top="284" w:right="805" w:bottom="284" w:left="851" w:header="425" w:footer="147" w:gutter="0"/>
          <w:cols w:space="708"/>
          <w:titlePg/>
          <w:docGrid w:linePitch="360"/>
        </w:sectPr>
      </w:pPr>
    </w:p>
    <w:tbl>
      <w:tblPr>
        <w:tblW w:w="111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2098"/>
        <w:gridCol w:w="700"/>
        <w:gridCol w:w="176"/>
        <w:gridCol w:w="1495"/>
        <w:gridCol w:w="1120"/>
        <w:gridCol w:w="929"/>
        <w:gridCol w:w="1015"/>
        <w:gridCol w:w="704"/>
        <w:gridCol w:w="1535"/>
      </w:tblGrid>
      <w:tr w:rsidR="00211AD8" w:rsidRPr="004F3422" w:rsidTr="00645C8C">
        <w:tc>
          <w:tcPr>
            <w:tcW w:w="11193" w:type="dxa"/>
            <w:gridSpan w:val="10"/>
            <w:shd w:val="clear" w:color="auto" w:fill="B8CCE4"/>
          </w:tcPr>
          <w:p w:rsidR="00211AD8" w:rsidRPr="00FF1D6A" w:rsidRDefault="00211AD8" w:rsidP="00AC5EE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F1D6A">
              <w:rPr>
                <w:b/>
                <w:sz w:val="28"/>
                <w:szCs w:val="28"/>
                <w:lang w:val="fr-FR"/>
              </w:rPr>
              <w:lastRenderedPageBreak/>
              <w:t>PRINCIPALES SOURCES DE RISQUES PROFESSIONNELS RENCONTRES</w:t>
            </w:r>
            <w:r w:rsidR="00E32780" w:rsidRPr="00FF1D6A">
              <w:rPr>
                <w:b/>
                <w:sz w:val="28"/>
                <w:szCs w:val="28"/>
                <w:lang w:val="fr-FR"/>
              </w:rPr>
              <w:t xml:space="preserve"> </w:t>
            </w:r>
            <w:r w:rsidR="00AC5EE7">
              <w:rPr>
                <w:b/>
                <w:sz w:val="28"/>
                <w:szCs w:val="28"/>
                <w:lang w:val="fr-FR"/>
              </w:rPr>
              <w:t>(cf D</w:t>
            </w:r>
            <w:r w:rsidR="00E32780" w:rsidRPr="00FF1D6A">
              <w:rPr>
                <w:b/>
                <w:sz w:val="28"/>
                <w:szCs w:val="28"/>
                <w:lang w:val="fr-FR"/>
              </w:rPr>
              <w:t>ocument unique</w:t>
            </w:r>
            <w:r w:rsidR="00AC5EE7">
              <w:rPr>
                <w:b/>
                <w:sz w:val="28"/>
                <w:szCs w:val="28"/>
                <w:lang w:val="fr-FR"/>
              </w:rPr>
              <w:t>)</w:t>
            </w:r>
          </w:p>
        </w:tc>
      </w:tr>
      <w:tr w:rsidR="008E70CF" w:rsidRPr="00BA09EC" w:rsidTr="00B17A03">
        <w:tc>
          <w:tcPr>
            <w:tcW w:w="4395" w:type="dxa"/>
            <w:gridSpan w:val="4"/>
          </w:tcPr>
          <w:p w:rsidR="00211AD8" w:rsidRPr="00AC5EE7" w:rsidRDefault="00211AD8" w:rsidP="008E70CF">
            <w:pPr>
              <w:spacing w:after="0"/>
              <w:jc w:val="center"/>
              <w:rPr>
                <w:b/>
                <w:lang w:val="fr-FR"/>
              </w:rPr>
            </w:pPr>
            <w:r w:rsidRPr="00AC5EE7">
              <w:rPr>
                <w:b/>
                <w:lang w:val="fr-FR"/>
              </w:rPr>
              <w:t>RISQUES PHYSIQUES</w:t>
            </w:r>
          </w:p>
        </w:tc>
        <w:tc>
          <w:tcPr>
            <w:tcW w:w="3544" w:type="dxa"/>
            <w:gridSpan w:val="3"/>
          </w:tcPr>
          <w:p w:rsidR="00211AD8" w:rsidRPr="00AC5EE7" w:rsidRDefault="00211AD8" w:rsidP="008E70CF">
            <w:pPr>
              <w:spacing w:after="0"/>
              <w:jc w:val="center"/>
              <w:rPr>
                <w:b/>
                <w:lang w:val="fr-FR"/>
              </w:rPr>
            </w:pPr>
            <w:r w:rsidRPr="00AC5EE7">
              <w:rPr>
                <w:b/>
                <w:lang w:val="fr-FR"/>
              </w:rPr>
              <w:t>RISQUES BIOLOGIQUES</w:t>
            </w:r>
          </w:p>
        </w:tc>
        <w:tc>
          <w:tcPr>
            <w:tcW w:w="3254" w:type="dxa"/>
            <w:gridSpan w:val="3"/>
          </w:tcPr>
          <w:p w:rsidR="00211AD8" w:rsidRPr="00AC5EE7" w:rsidRDefault="00211AD8" w:rsidP="008E70CF">
            <w:pPr>
              <w:spacing w:after="0"/>
              <w:jc w:val="center"/>
              <w:rPr>
                <w:b/>
                <w:lang w:val="fr-FR"/>
              </w:rPr>
            </w:pPr>
            <w:r w:rsidRPr="00AC5EE7">
              <w:rPr>
                <w:b/>
                <w:lang w:val="fr-FR"/>
              </w:rPr>
              <w:t>RISQUES PSYCHOSOCIAUX</w:t>
            </w:r>
          </w:p>
        </w:tc>
      </w:tr>
      <w:tr w:rsidR="008E70CF" w:rsidRPr="00BA09EC" w:rsidTr="00044612">
        <w:trPr>
          <w:trHeight w:val="1941"/>
        </w:trPr>
        <w:tc>
          <w:tcPr>
            <w:tcW w:w="4395" w:type="dxa"/>
            <w:gridSpan w:val="4"/>
            <w:vMerge w:val="restart"/>
          </w:tcPr>
          <w:p w:rsidR="008E70CF" w:rsidRPr="00BA09EC" w:rsidRDefault="008E70CF" w:rsidP="008E70CF">
            <w:pPr>
              <w:tabs>
                <w:tab w:val="left" w:pos="4500"/>
              </w:tabs>
              <w:spacing w:after="0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Les déplacements horizontaux, circulation à pied</w:t>
            </w:r>
          </w:p>
          <w:p w:rsidR="008E70CF" w:rsidRPr="00BA09EC" w:rsidRDefault="008E70CF" w:rsidP="00BA09EC">
            <w:pPr>
              <w:tabs>
                <w:tab w:val="left" w:pos="4500"/>
              </w:tabs>
              <w:spacing w:after="0"/>
              <w:ind w:right="176"/>
              <w:jc w:val="left"/>
              <w:rPr>
                <w:bCs/>
                <w:color w:val="000000"/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La </w:t>
            </w:r>
            <w:r w:rsidRPr="00BA09EC">
              <w:rPr>
                <w:bCs/>
                <w:color w:val="000000"/>
                <w:lang w:val="fr-FR"/>
              </w:rPr>
              <w:t>circulation motorisée</w:t>
            </w:r>
          </w:p>
          <w:p w:rsidR="008E70CF" w:rsidRPr="00BA09EC" w:rsidRDefault="008E70CF" w:rsidP="00BA09EC">
            <w:pPr>
              <w:tabs>
                <w:tab w:val="left" w:pos="4500"/>
              </w:tabs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Les </w:t>
            </w:r>
            <w:r w:rsidRPr="00BA09EC">
              <w:rPr>
                <w:bCs/>
                <w:color w:val="000000"/>
                <w:lang w:val="fr-FR"/>
              </w:rPr>
              <w:t>manutentions mécaniques</w:t>
            </w:r>
          </w:p>
          <w:p w:rsidR="008E70CF" w:rsidRPr="00BA09EC" w:rsidRDefault="008E70CF" w:rsidP="000D676B">
            <w:pPr>
              <w:tabs>
                <w:tab w:val="left" w:pos="4500"/>
              </w:tabs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Pr="00BA09EC">
              <w:rPr>
                <w:lang w:val="fr-FR"/>
              </w:rPr>
              <w:t>Les déplacements verticaux (chute de hauteur)</w:t>
            </w:r>
          </w:p>
          <w:p w:rsidR="008E70CF" w:rsidRPr="00BA09EC" w:rsidRDefault="008E70CF" w:rsidP="000D676B">
            <w:pPr>
              <w:tabs>
                <w:tab w:val="left" w:pos="4500"/>
              </w:tabs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L’u</w:t>
            </w:r>
            <w:r w:rsidRPr="00BA09EC">
              <w:rPr>
                <w:lang w:val="fr-FR"/>
              </w:rPr>
              <w:t>tilisation de machines, outils motorisés, coupants</w:t>
            </w:r>
          </w:p>
          <w:p w:rsidR="008E70CF" w:rsidRPr="00BA09EC" w:rsidRDefault="008E70CF" w:rsidP="000D676B">
            <w:pPr>
              <w:tabs>
                <w:tab w:val="left" w:pos="4500"/>
              </w:tabs>
              <w:spacing w:after="0" w:line="240" w:lineRule="atLeast"/>
              <w:ind w:left="142" w:right="176" w:hanging="142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="000D676B">
              <w:rPr>
                <w:lang w:val="fr-FR"/>
              </w:rPr>
              <w:t>La m</w:t>
            </w:r>
            <w:r w:rsidRPr="00BA09EC">
              <w:rPr>
                <w:lang w:val="fr-FR"/>
              </w:rPr>
              <w:t>anutention manuelle, contraintes posturales, gestes répétés</w:t>
            </w:r>
          </w:p>
          <w:p w:rsidR="008E70CF" w:rsidRPr="00BA09EC" w:rsidRDefault="008E70CF" w:rsidP="00BA09EC">
            <w:pPr>
              <w:tabs>
                <w:tab w:val="left" w:pos="4500"/>
              </w:tabs>
              <w:spacing w:after="0" w:line="240" w:lineRule="atLeast"/>
              <w:ind w:right="176"/>
              <w:rPr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Les rayonnements </w:t>
            </w:r>
          </w:p>
          <w:p w:rsidR="008E70CF" w:rsidRPr="00BA09EC" w:rsidRDefault="008E70CF" w:rsidP="00BA09EC">
            <w:pPr>
              <w:tabs>
                <w:tab w:val="left" w:pos="4500"/>
              </w:tabs>
              <w:spacing w:after="0" w:line="240" w:lineRule="atLeast"/>
              <w:ind w:right="176"/>
              <w:rPr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Le bruit </w:t>
            </w:r>
          </w:p>
          <w:p w:rsidR="008E70CF" w:rsidRPr="00BA09EC" w:rsidRDefault="008E70CF" w:rsidP="00BA09EC">
            <w:pPr>
              <w:tabs>
                <w:tab w:val="left" w:pos="4500"/>
              </w:tabs>
              <w:spacing w:after="0" w:line="240" w:lineRule="atLeast"/>
              <w:ind w:right="176"/>
              <w:rPr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Les écarts thermiques, ambiance climatique </w:t>
            </w:r>
          </w:p>
          <w:p w:rsidR="008E70CF" w:rsidRPr="00BA09EC" w:rsidRDefault="008E70CF" w:rsidP="00BA09EC">
            <w:pPr>
              <w:tabs>
                <w:tab w:val="left" w:pos="4500"/>
              </w:tabs>
              <w:spacing w:after="0" w:line="240" w:lineRule="atLeast"/>
              <w:ind w:right="176"/>
              <w:rPr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L’éclairage </w:t>
            </w:r>
          </w:p>
          <w:p w:rsidR="008E70CF" w:rsidRPr="00BA09EC" w:rsidRDefault="008E70CF" w:rsidP="00BA09EC">
            <w:pPr>
              <w:tabs>
                <w:tab w:val="left" w:pos="4500"/>
              </w:tabs>
              <w:spacing w:after="0" w:line="240" w:lineRule="atLeast"/>
              <w:ind w:right="176"/>
              <w:rPr>
                <w:lang w:val="fr-FR"/>
              </w:rPr>
            </w:pPr>
            <w:r w:rsidRPr="00BA09EC">
              <w:sym w:font="Wingdings" w:char="0071"/>
            </w:r>
            <w:r w:rsidRPr="00BA09EC">
              <w:rPr>
                <w:lang w:val="fr-FR"/>
              </w:rPr>
              <w:t xml:space="preserve"> Les poussières</w:t>
            </w:r>
          </w:p>
          <w:p w:rsidR="008E70CF" w:rsidRPr="00BA09EC" w:rsidRDefault="008E70CF" w:rsidP="000D676B">
            <w:pPr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Pr="00BA09EC">
              <w:rPr>
                <w:lang w:val="fr-FR"/>
              </w:rPr>
              <w:t>Les vibrations</w:t>
            </w:r>
          </w:p>
          <w:p w:rsidR="008E70CF" w:rsidRPr="00BA09EC" w:rsidRDefault="008E70CF" w:rsidP="000D676B">
            <w:pPr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Pr="00BA09EC">
              <w:rPr>
                <w:lang w:val="fr-FR"/>
              </w:rPr>
              <w:t>Les risques liés aux variations de pressions</w:t>
            </w:r>
          </w:p>
          <w:p w:rsidR="008E70CF" w:rsidRPr="00BA09EC" w:rsidRDefault="008E70CF" w:rsidP="000D676B">
            <w:pPr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Pr="00BA09EC">
              <w:rPr>
                <w:lang w:val="fr-FR"/>
              </w:rPr>
              <w:t>Le risque électrique</w:t>
            </w:r>
          </w:p>
          <w:p w:rsidR="008E70CF" w:rsidRPr="00BA09EC" w:rsidRDefault="008E70CF" w:rsidP="000D676B">
            <w:pPr>
              <w:spacing w:after="0" w:line="240" w:lineRule="atLeast"/>
              <w:ind w:left="142" w:right="176" w:hanging="142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="000D676B">
              <w:rPr>
                <w:bCs/>
                <w:lang w:val="fr-FR"/>
              </w:rPr>
              <w:t>Les m</w:t>
            </w:r>
            <w:r w:rsidRPr="00BA09EC">
              <w:rPr>
                <w:bCs/>
                <w:lang w:val="fr-FR"/>
              </w:rPr>
              <w:t>atières ou ambiances inflammables ou explosives, Haute température</w:t>
            </w:r>
            <w:r w:rsidRPr="00BA09EC">
              <w:rPr>
                <w:lang w:val="fr-FR"/>
              </w:rPr>
              <w:t xml:space="preserve"> </w:t>
            </w:r>
          </w:p>
          <w:p w:rsidR="008E70CF" w:rsidRPr="00BA09EC" w:rsidRDefault="008E70CF" w:rsidP="000D676B">
            <w:pPr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Pr="00BA09EC">
              <w:rPr>
                <w:lang w:val="fr-FR"/>
              </w:rPr>
              <w:t>Le travail sur écran</w:t>
            </w:r>
          </w:p>
          <w:p w:rsidR="008E70CF" w:rsidRPr="00BA09EC" w:rsidRDefault="008E70CF" w:rsidP="000D676B">
            <w:pPr>
              <w:tabs>
                <w:tab w:val="left" w:pos="4500"/>
              </w:tabs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Pr="00BA09EC">
              <w:rPr>
                <w:lang w:val="fr-FR"/>
              </w:rPr>
              <w:t>L’exposition aux poussières d’amiante ou de silice</w:t>
            </w:r>
          </w:p>
          <w:p w:rsidR="008E70CF" w:rsidRPr="00BA09EC" w:rsidRDefault="008E70CF" w:rsidP="000D676B">
            <w:pPr>
              <w:tabs>
                <w:tab w:val="left" w:pos="4500"/>
              </w:tabs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="000D676B">
              <w:rPr>
                <w:lang w:val="fr-FR"/>
              </w:rPr>
              <w:t>Le p</w:t>
            </w:r>
            <w:r w:rsidRPr="00BA09EC">
              <w:rPr>
                <w:lang w:val="fr-FR"/>
              </w:rPr>
              <w:t>ort de charge</w:t>
            </w:r>
          </w:p>
          <w:p w:rsidR="008E70CF" w:rsidRPr="00BA09EC" w:rsidRDefault="008E70CF" w:rsidP="000D676B">
            <w:pPr>
              <w:tabs>
                <w:tab w:val="left" w:pos="4500"/>
              </w:tabs>
              <w:spacing w:after="0" w:line="240" w:lineRule="atLeast"/>
              <w:ind w:right="176"/>
              <w:jc w:val="left"/>
              <w:rPr>
                <w:lang w:val="fr-FR"/>
              </w:rPr>
            </w:pPr>
            <w:r w:rsidRPr="00BA09EC">
              <w:sym w:font="Wingdings" w:char="0071"/>
            </w:r>
            <w:r w:rsidR="000D676B" w:rsidRPr="000D676B">
              <w:rPr>
                <w:lang w:val="fr-FR"/>
              </w:rPr>
              <w:t xml:space="preserve"> </w:t>
            </w:r>
            <w:r w:rsidR="000D676B">
              <w:rPr>
                <w:lang w:val="fr-FR"/>
              </w:rPr>
              <w:t>Les n</w:t>
            </w:r>
            <w:r w:rsidRPr="00BA09EC">
              <w:rPr>
                <w:lang w:val="fr-FR"/>
              </w:rPr>
              <w:t>uisance</w:t>
            </w:r>
            <w:r w:rsidR="000D676B">
              <w:rPr>
                <w:lang w:val="fr-FR"/>
              </w:rPr>
              <w:t>s</w:t>
            </w:r>
            <w:r w:rsidRPr="00BA09EC">
              <w:rPr>
                <w:lang w:val="fr-FR"/>
              </w:rPr>
              <w:t xml:space="preserve"> olfactive</w:t>
            </w:r>
            <w:r w:rsidR="000D676B">
              <w:rPr>
                <w:lang w:val="fr-FR"/>
              </w:rPr>
              <w:t>s</w:t>
            </w:r>
          </w:p>
          <w:p w:rsidR="008E70CF" w:rsidRPr="00BA09EC" w:rsidRDefault="008E70CF" w:rsidP="00B17A03">
            <w:pPr>
              <w:tabs>
                <w:tab w:val="right" w:leader="dot" w:pos="3119"/>
              </w:tabs>
              <w:spacing w:after="0"/>
              <w:rPr>
                <w:lang w:val="fr-FR"/>
              </w:rPr>
            </w:pPr>
            <w:r w:rsidRPr="00BA09EC">
              <w:rPr>
                <w:lang w:val="fr-FR"/>
              </w:rPr>
              <w:t xml:space="preserve">Autre : </w:t>
            </w:r>
            <w:r w:rsidRPr="00BA09EC">
              <w:rPr>
                <w:lang w:val="fr-FR"/>
              </w:rPr>
              <w:tab/>
            </w:r>
            <w:r w:rsidRPr="00BA09EC">
              <w:rPr>
                <w:lang w:val="fr-FR"/>
              </w:rPr>
              <w:tab/>
            </w:r>
          </w:p>
        </w:tc>
        <w:tc>
          <w:tcPr>
            <w:tcW w:w="3544" w:type="dxa"/>
            <w:gridSpan w:val="3"/>
          </w:tcPr>
          <w:p w:rsidR="008E70CF" w:rsidRPr="00BA09EC" w:rsidRDefault="008E70CF" w:rsidP="00BA09EC">
            <w:pPr>
              <w:spacing w:after="0"/>
              <w:ind w:left="175" w:hanging="175"/>
              <w:jc w:val="left"/>
              <w:rPr>
                <w:rFonts w:eastAsia="Times New Roman"/>
                <w:lang w:val="fr-FR" w:bidi="ar-SA"/>
              </w:rPr>
            </w:pPr>
            <w:r w:rsidRPr="00211AD8">
              <w:rPr>
                <w:rFonts w:eastAsia="Times New Roman"/>
                <w:lang w:bidi="ar-SA"/>
              </w:rPr>
              <w:sym w:font="Wingdings" w:char="F071"/>
            </w:r>
            <w:r w:rsidR="000D676B" w:rsidRPr="000D676B">
              <w:rPr>
                <w:rFonts w:eastAsia="Times New Roman"/>
                <w:lang w:val="fr-FR" w:bidi="ar-SA"/>
              </w:rPr>
              <w:t xml:space="preserve"> </w:t>
            </w:r>
            <w:r w:rsidRPr="00BA09EC">
              <w:rPr>
                <w:rFonts w:eastAsia="Times New Roman"/>
                <w:lang w:val="fr-FR" w:bidi="ar-SA"/>
              </w:rPr>
              <w:t>Accident exposant au sang (AES)</w:t>
            </w:r>
          </w:p>
          <w:p w:rsidR="008E70CF" w:rsidRPr="00211AD8" w:rsidRDefault="008E70CF" w:rsidP="00BA09EC">
            <w:pPr>
              <w:spacing w:after="0"/>
              <w:ind w:left="175" w:hanging="175"/>
              <w:jc w:val="left"/>
              <w:rPr>
                <w:rFonts w:eastAsia="Times New Roman"/>
                <w:lang w:val="fr-FR" w:bidi="ar-SA"/>
              </w:rPr>
            </w:pPr>
            <w:r w:rsidRPr="00BA09EC">
              <w:rPr>
                <w:rFonts w:eastAsia="Times New Roman"/>
                <w:lang w:bidi="ar-SA"/>
              </w:rPr>
              <w:sym w:font="Wingdings" w:char="F071"/>
            </w:r>
            <w:r w:rsidR="000D676B" w:rsidRPr="000D676B">
              <w:rPr>
                <w:rFonts w:eastAsia="Times New Roman"/>
                <w:lang w:val="fr-FR" w:bidi="ar-SA"/>
              </w:rPr>
              <w:t xml:space="preserve"> </w:t>
            </w:r>
            <w:r w:rsidRPr="00211AD8">
              <w:rPr>
                <w:rFonts w:eastAsia="Times New Roman"/>
                <w:lang w:val="fr-FR" w:bidi="ar-SA"/>
              </w:rPr>
              <w:t>Mani</w:t>
            </w:r>
            <w:r w:rsidR="000D676B">
              <w:rPr>
                <w:rFonts w:eastAsia="Times New Roman"/>
                <w:lang w:val="fr-FR" w:bidi="ar-SA"/>
              </w:rPr>
              <w:t>pulation de d</w:t>
            </w:r>
            <w:r w:rsidRPr="00211AD8">
              <w:rPr>
                <w:rFonts w:eastAsia="Times New Roman"/>
                <w:lang w:val="fr-FR" w:bidi="ar-SA"/>
              </w:rPr>
              <w:t>échets à risques</w:t>
            </w:r>
          </w:p>
          <w:p w:rsidR="008E70CF" w:rsidRPr="00BA09EC" w:rsidRDefault="008E70CF" w:rsidP="00BA09EC">
            <w:pPr>
              <w:jc w:val="left"/>
              <w:rPr>
                <w:lang w:val="fr-FR"/>
              </w:rPr>
            </w:pPr>
            <w:r w:rsidRPr="00BA09EC">
              <w:rPr>
                <w:rFonts w:eastAsia="Times New Roman"/>
                <w:lang w:bidi="ar-SA"/>
              </w:rPr>
              <w:sym w:font="Wingdings" w:char="F071"/>
            </w:r>
            <w:r w:rsidR="000D676B" w:rsidRPr="000D676B">
              <w:rPr>
                <w:rFonts w:eastAsia="Times New Roman"/>
                <w:lang w:val="fr-FR" w:bidi="ar-SA"/>
              </w:rPr>
              <w:t xml:space="preserve"> </w:t>
            </w:r>
            <w:r w:rsidRPr="00BA09EC">
              <w:rPr>
                <w:rFonts w:eastAsia="Times New Roman"/>
                <w:lang w:val="fr-FR" w:bidi="ar-SA"/>
              </w:rPr>
              <w:t xml:space="preserve">Ambiance infectieuse </w:t>
            </w:r>
            <w:r w:rsidRPr="00BA09EC">
              <w:rPr>
                <w:rFonts w:eastAsia="Times New Roman"/>
                <w:lang w:val="fr-FR" w:bidi="ar-SA"/>
              </w:rPr>
              <w:br/>
              <w:t>(transmission air, contact)</w:t>
            </w:r>
          </w:p>
        </w:tc>
        <w:tc>
          <w:tcPr>
            <w:tcW w:w="3254" w:type="dxa"/>
            <w:gridSpan w:val="3"/>
          </w:tcPr>
          <w:p w:rsidR="008E70CF" w:rsidRPr="00BA09EC" w:rsidRDefault="008E70CF" w:rsidP="00BA09EC">
            <w:pPr>
              <w:spacing w:after="0"/>
              <w:ind w:right="176"/>
              <w:rPr>
                <w:rFonts w:eastAsia="Times New Roman"/>
                <w:lang w:val="fr-FR" w:bidi="ar-SA"/>
              </w:rPr>
            </w:pPr>
            <w:r w:rsidRPr="00211AD8">
              <w:rPr>
                <w:rFonts w:eastAsia="Times New Roman"/>
                <w:lang w:bidi="ar-SA"/>
              </w:rPr>
              <w:sym w:font="Wingdings" w:char="F071"/>
            </w:r>
            <w:r w:rsidRPr="00BA09EC">
              <w:rPr>
                <w:rFonts w:eastAsia="Times New Roman"/>
                <w:lang w:val="fr-FR" w:bidi="ar-SA"/>
              </w:rPr>
              <w:t xml:space="preserve"> Facteurs psychologiques (stress, charge mentale, aggression…)</w:t>
            </w:r>
          </w:p>
          <w:p w:rsidR="008E70CF" w:rsidRPr="00211AD8" w:rsidRDefault="008E70CF" w:rsidP="00BA09EC">
            <w:pPr>
              <w:spacing w:after="0"/>
              <w:ind w:right="176"/>
              <w:rPr>
                <w:rFonts w:eastAsia="Times New Roman"/>
                <w:lang w:val="fr-FR" w:bidi="ar-SA"/>
              </w:rPr>
            </w:pPr>
            <w:r w:rsidRPr="00211AD8">
              <w:rPr>
                <w:rFonts w:eastAsia="Times New Roman"/>
                <w:lang w:bidi="ar-SA"/>
              </w:rPr>
              <w:sym w:font="Wingdings" w:char="F071"/>
            </w:r>
            <w:r w:rsidR="004F43F8" w:rsidRPr="004F43F8">
              <w:rPr>
                <w:rFonts w:eastAsia="Times New Roman"/>
                <w:lang w:val="fr-FR" w:bidi="ar-SA"/>
              </w:rPr>
              <w:t xml:space="preserve"> </w:t>
            </w:r>
            <w:r w:rsidRPr="00211AD8">
              <w:rPr>
                <w:rFonts w:eastAsia="Times New Roman"/>
                <w:lang w:val="fr-FR" w:bidi="ar-SA"/>
              </w:rPr>
              <w:t>Horaire de travail irrégulier, horaire posté, travail de nuit, large amplitude</w:t>
            </w:r>
          </w:p>
          <w:p w:rsidR="008E70CF" w:rsidRPr="00211AD8" w:rsidRDefault="008E70CF" w:rsidP="00BA09EC">
            <w:pPr>
              <w:spacing w:after="0"/>
              <w:ind w:right="176"/>
              <w:rPr>
                <w:rFonts w:eastAsia="Times New Roman"/>
                <w:lang w:bidi="ar-SA"/>
              </w:rPr>
            </w:pPr>
            <w:r w:rsidRPr="00211AD8">
              <w:rPr>
                <w:rFonts w:eastAsia="Times New Roman"/>
                <w:lang w:bidi="ar-SA"/>
              </w:rPr>
              <w:sym w:font="Wingdings" w:char="F071"/>
            </w:r>
            <w:r w:rsidR="004F43F8">
              <w:rPr>
                <w:rFonts w:eastAsia="Times New Roman"/>
                <w:lang w:bidi="ar-SA"/>
              </w:rPr>
              <w:t xml:space="preserve"> </w:t>
            </w:r>
            <w:r w:rsidRPr="00211AD8">
              <w:rPr>
                <w:rFonts w:eastAsia="Times New Roman"/>
                <w:lang w:bidi="ar-SA"/>
              </w:rPr>
              <w:t>Cadence imposée</w:t>
            </w:r>
          </w:p>
          <w:p w:rsidR="008E70CF" w:rsidRPr="00BA09EC" w:rsidRDefault="008E70CF" w:rsidP="00044612">
            <w:pPr>
              <w:spacing w:after="0"/>
              <w:rPr>
                <w:lang w:val="fr-FR"/>
              </w:rPr>
            </w:pPr>
            <w:r w:rsidRPr="00BA09EC">
              <w:rPr>
                <w:rFonts w:eastAsia="Times New Roman"/>
                <w:lang w:bidi="ar-SA"/>
              </w:rPr>
              <w:sym w:font="Wingdings" w:char="F071"/>
            </w:r>
            <w:r w:rsidR="004F43F8">
              <w:rPr>
                <w:rFonts w:eastAsia="Times New Roman"/>
                <w:lang w:bidi="ar-SA"/>
              </w:rPr>
              <w:t xml:space="preserve"> </w:t>
            </w:r>
            <w:r w:rsidRPr="008325DD">
              <w:rPr>
                <w:rFonts w:eastAsia="Times New Roman"/>
                <w:lang w:bidi="ar-SA"/>
              </w:rPr>
              <w:t>Travail isolé</w:t>
            </w:r>
          </w:p>
        </w:tc>
      </w:tr>
      <w:tr w:rsidR="008E70CF" w:rsidRPr="00BA09EC" w:rsidTr="00B17A03">
        <w:tc>
          <w:tcPr>
            <w:tcW w:w="4395" w:type="dxa"/>
            <w:gridSpan w:val="4"/>
            <w:vMerge/>
          </w:tcPr>
          <w:p w:rsidR="008E70CF" w:rsidRPr="00BA09EC" w:rsidRDefault="008E70CF" w:rsidP="008E70CF">
            <w:pPr>
              <w:spacing w:after="0"/>
              <w:rPr>
                <w:lang w:val="fr-FR"/>
              </w:rPr>
            </w:pPr>
          </w:p>
        </w:tc>
        <w:tc>
          <w:tcPr>
            <w:tcW w:w="3544" w:type="dxa"/>
            <w:gridSpan w:val="3"/>
          </w:tcPr>
          <w:p w:rsidR="008E70CF" w:rsidRPr="00BA09EC" w:rsidRDefault="008E70CF" w:rsidP="008E70CF">
            <w:pPr>
              <w:spacing w:after="0"/>
              <w:jc w:val="center"/>
              <w:rPr>
                <w:lang w:val="fr-FR"/>
              </w:rPr>
            </w:pPr>
            <w:r w:rsidRPr="00BA09EC">
              <w:rPr>
                <w:rFonts w:cs="Calibri"/>
                <w:b/>
              </w:rPr>
              <w:t>RISQUES CHIMIQUES</w:t>
            </w:r>
          </w:p>
        </w:tc>
        <w:tc>
          <w:tcPr>
            <w:tcW w:w="3254" w:type="dxa"/>
            <w:gridSpan w:val="3"/>
          </w:tcPr>
          <w:p w:rsidR="008E70CF" w:rsidRPr="00BA09EC" w:rsidRDefault="008E70CF" w:rsidP="008E70CF">
            <w:pPr>
              <w:spacing w:after="0"/>
              <w:jc w:val="center"/>
              <w:rPr>
                <w:lang w:val="fr-FR"/>
              </w:rPr>
            </w:pPr>
            <w:r w:rsidRPr="00BA09EC">
              <w:rPr>
                <w:rFonts w:cs="Calibri"/>
                <w:b/>
              </w:rPr>
              <w:t>LES RISQUES D’ACCIDENTS PREPONDERANTS</w:t>
            </w:r>
          </w:p>
        </w:tc>
      </w:tr>
      <w:tr w:rsidR="008E70CF" w:rsidRPr="004F3422" w:rsidTr="00B17A03">
        <w:tc>
          <w:tcPr>
            <w:tcW w:w="4395" w:type="dxa"/>
            <w:gridSpan w:val="4"/>
            <w:vMerge/>
          </w:tcPr>
          <w:p w:rsidR="008E70CF" w:rsidRPr="00BA09EC" w:rsidRDefault="008E70CF" w:rsidP="008E70CF">
            <w:pPr>
              <w:spacing w:after="0"/>
              <w:rPr>
                <w:lang w:val="fr-FR"/>
              </w:rPr>
            </w:pPr>
          </w:p>
        </w:tc>
        <w:tc>
          <w:tcPr>
            <w:tcW w:w="3544" w:type="dxa"/>
            <w:gridSpan w:val="3"/>
          </w:tcPr>
          <w:p w:rsidR="008E70CF" w:rsidRPr="00BA09EC" w:rsidRDefault="008E70CF" w:rsidP="000D676B">
            <w:pPr>
              <w:spacing w:after="0"/>
              <w:jc w:val="left"/>
              <w:rPr>
                <w:rFonts w:eastAsia="Times New Roman"/>
                <w:lang w:val="fr-FR" w:bidi="ar-SA"/>
              </w:rPr>
            </w:pPr>
            <w:r w:rsidRPr="00BA09EC">
              <w:rPr>
                <w:rFonts w:eastAsia="Times New Roman"/>
                <w:lang w:bidi="ar-SA"/>
              </w:rPr>
              <w:sym w:font="Wingdings" w:char="F071"/>
            </w:r>
            <w:r w:rsidR="000D676B">
              <w:rPr>
                <w:rFonts w:eastAsia="Times New Roman"/>
                <w:lang w:val="fr-FR" w:bidi="ar-SA"/>
              </w:rPr>
              <w:t xml:space="preserve"> U</w:t>
            </w:r>
            <w:r w:rsidRPr="00BA09EC">
              <w:rPr>
                <w:rFonts w:eastAsia="Times New Roman"/>
                <w:lang w:val="fr-FR" w:bidi="ar-SA"/>
              </w:rPr>
              <w:t>tilisation et mise en œuvre de produits chimiques (contact, inhalation, ingestion)</w:t>
            </w:r>
          </w:p>
          <w:p w:rsidR="008E70CF" w:rsidRPr="00BA09EC" w:rsidRDefault="008E70CF" w:rsidP="000D676B">
            <w:pPr>
              <w:spacing w:after="0"/>
              <w:jc w:val="left"/>
              <w:rPr>
                <w:lang w:val="fr-FR"/>
              </w:rPr>
            </w:pPr>
            <w:r w:rsidRPr="00BA09EC">
              <w:rPr>
                <w:rFonts w:eastAsia="Times New Roman"/>
                <w:lang w:bidi="ar-SA"/>
              </w:rPr>
              <w:sym w:font="Wingdings" w:char="F071"/>
            </w:r>
            <w:r w:rsidR="000D676B" w:rsidRPr="009C48C6">
              <w:rPr>
                <w:rFonts w:eastAsia="Times New Roman"/>
                <w:lang w:val="fr-FR" w:bidi="ar-SA"/>
              </w:rPr>
              <w:t xml:space="preserve"> S</w:t>
            </w:r>
            <w:r w:rsidRPr="00BA09EC">
              <w:rPr>
                <w:rFonts w:eastAsia="Times New Roman"/>
                <w:lang w:val="fr-FR" w:bidi="ar-SA"/>
              </w:rPr>
              <w:t>tockage et transport de produits chimiques</w:t>
            </w:r>
          </w:p>
        </w:tc>
        <w:tc>
          <w:tcPr>
            <w:tcW w:w="3254" w:type="dxa"/>
            <w:gridSpan w:val="3"/>
          </w:tcPr>
          <w:p w:rsidR="008E70CF" w:rsidRPr="00BA09EC" w:rsidRDefault="008E70CF">
            <w:pPr>
              <w:rPr>
                <w:lang w:val="fr-FR"/>
              </w:rPr>
            </w:pPr>
          </w:p>
        </w:tc>
      </w:tr>
      <w:tr w:rsidR="00BA09EC" w:rsidRPr="00041C59" w:rsidTr="008E70CF">
        <w:tc>
          <w:tcPr>
            <w:tcW w:w="11193" w:type="dxa"/>
            <w:gridSpan w:val="10"/>
          </w:tcPr>
          <w:p w:rsidR="00BA09EC" w:rsidRPr="00041C59" w:rsidRDefault="00BA09EC" w:rsidP="00BA09E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fr-FR" w:bidi="ar-SA"/>
              </w:rPr>
            </w:pPr>
            <w:r w:rsidRPr="00041C59">
              <w:rPr>
                <w:rFonts w:eastAsia="Times New Roman"/>
                <w:b/>
                <w:sz w:val="28"/>
                <w:szCs w:val="28"/>
                <w:lang w:val="fr-FR" w:bidi="ar-SA"/>
              </w:rPr>
              <w:t>VIGILANCE MEDICALE</w:t>
            </w:r>
          </w:p>
          <w:p w:rsidR="00BA09EC" w:rsidRPr="00041C59" w:rsidRDefault="00BA09EC" w:rsidP="00AC5EE7">
            <w:pPr>
              <w:spacing w:after="0"/>
              <w:jc w:val="center"/>
              <w:rPr>
                <w:lang w:val="fr-FR"/>
              </w:rPr>
            </w:pPr>
            <w:r w:rsidRPr="00041C59">
              <w:rPr>
                <w:rFonts w:eastAsia="Times New Roman"/>
                <w:b/>
                <w:sz w:val="28"/>
                <w:szCs w:val="28"/>
                <w:shd w:val="clear" w:color="auto" w:fill="FFC000"/>
                <w:lang w:val="fr-FR" w:bidi="ar-SA"/>
              </w:rPr>
              <w:t xml:space="preserve">(à compléter avec le médecin de </w:t>
            </w:r>
            <w:r w:rsidR="00AC5EE7" w:rsidRPr="00041C59">
              <w:rPr>
                <w:rFonts w:eastAsia="Times New Roman"/>
                <w:b/>
                <w:sz w:val="28"/>
                <w:szCs w:val="28"/>
                <w:shd w:val="clear" w:color="auto" w:fill="FFC000"/>
                <w:lang w:val="fr-FR" w:bidi="ar-SA"/>
              </w:rPr>
              <w:t>prévention</w:t>
            </w:r>
            <w:r w:rsidRPr="00041C59">
              <w:rPr>
                <w:rFonts w:eastAsia="Times New Roman"/>
                <w:b/>
                <w:sz w:val="28"/>
                <w:szCs w:val="28"/>
                <w:shd w:val="clear" w:color="auto" w:fill="FFC000"/>
                <w:lang w:val="fr-FR" w:bidi="ar-SA"/>
              </w:rPr>
              <w:t xml:space="preserve"> de la collectivité)</w:t>
            </w:r>
          </w:p>
        </w:tc>
      </w:tr>
      <w:tr w:rsidR="00BA09EC" w:rsidRPr="00BA09EC" w:rsidTr="008E70CF">
        <w:tc>
          <w:tcPr>
            <w:tcW w:w="3519" w:type="dxa"/>
            <w:gridSpan w:val="2"/>
          </w:tcPr>
          <w:p w:rsidR="00BA09EC" w:rsidRPr="00BA09EC" w:rsidRDefault="00BA09EC" w:rsidP="008E70CF">
            <w:pPr>
              <w:spacing w:after="0"/>
              <w:rPr>
                <w:lang w:val="fr-FR"/>
              </w:rPr>
            </w:pPr>
            <w:r w:rsidRPr="00BA09EC">
              <w:rPr>
                <w:b/>
                <w:lang w:val="fr-FR"/>
              </w:rPr>
              <w:t>PENIBILITE</w:t>
            </w:r>
          </w:p>
        </w:tc>
        <w:tc>
          <w:tcPr>
            <w:tcW w:w="7674" w:type="dxa"/>
            <w:gridSpan w:val="8"/>
          </w:tcPr>
          <w:p w:rsidR="00BA09EC" w:rsidRPr="00BA09EC" w:rsidRDefault="00BA09EC" w:rsidP="00AC5EE7">
            <w:pPr>
              <w:spacing w:after="0"/>
              <w:rPr>
                <w:lang w:val="fr-FR"/>
              </w:rPr>
            </w:pPr>
            <w:r w:rsidRPr="00BA09EC">
              <w:rPr>
                <w:lang w:val="fr-FR"/>
              </w:rPr>
              <w:t>C</w:t>
            </w:r>
            <w:r w:rsidR="00AC5EE7">
              <w:rPr>
                <w:lang w:val="fr-FR"/>
              </w:rPr>
              <w:t>f</w:t>
            </w:r>
            <w:r w:rsidRPr="00BA09EC">
              <w:rPr>
                <w:lang w:val="fr-FR"/>
              </w:rPr>
              <w:t xml:space="preserve"> </w:t>
            </w:r>
            <w:r w:rsidR="002D5F9A">
              <w:rPr>
                <w:lang w:val="fr-FR"/>
              </w:rPr>
              <w:t>fiche d’exposition</w:t>
            </w:r>
          </w:p>
        </w:tc>
      </w:tr>
      <w:tr w:rsidR="00BA09EC" w:rsidRPr="00BA09EC" w:rsidTr="008E70CF">
        <w:tc>
          <w:tcPr>
            <w:tcW w:w="3519" w:type="dxa"/>
            <w:gridSpan w:val="2"/>
          </w:tcPr>
          <w:p w:rsidR="00BA09EC" w:rsidRPr="00BA09EC" w:rsidRDefault="00BA09EC" w:rsidP="008E70CF">
            <w:pPr>
              <w:spacing w:after="0"/>
              <w:rPr>
                <w:b/>
                <w:lang w:val="fr-FR"/>
              </w:rPr>
            </w:pPr>
            <w:r w:rsidRPr="00BA09EC">
              <w:rPr>
                <w:b/>
                <w:lang w:val="fr-FR"/>
              </w:rPr>
              <w:t>RISQUES IDENTIFIES</w:t>
            </w:r>
          </w:p>
        </w:tc>
        <w:tc>
          <w:tcPr>
            <w:tcW w:w="7674" w:type="dxa"/>
            <w:gridSpan w:val="8"/>
          </w:tcPr>
          <w:p w:rsidR="00BA09EC" w:rsidRPr="00BA09EC" w:rsidRDefault="00BA09EC" w:rsidP="00AC5EE7">
            <w:pPr>
              <w:spacing w:after="0"/>
              <w:rPr>
                <w:lang w:val="fr-FR"/>
              </w:rPr>
            </w:pPr>
            <w:r w:rsidRPr="00BA09EC">
              <w:rPr>
                <w:lang w:val="fr-FR"/>
              </w:rPr>
              <w:t>C</w:t>
            </w:r>
            <w:r w:rsidR="00AC5EE7">
              <w:rPr>
                <w:lang w:val="fr-FR"/>
              </w:rPr>
              <w:t xml:space="preserve">f </w:t>
            </w:r>
            <w:r w:rsidR="002D5F9A">
              <w:rPr>
                <w:lang w:val="fr-FR"/>
              </w:rPr>
              <w:t>fiche d’exposition</w:t>
            </w:r>
            <w:r w:rsidR="002D5F9A" w:rsidRPr="00BA09EC">
              <w:rPr>
                <w:lang w:val="fr-FR"/>
              </w:rPr>
              <w:t xml:space="preserve"> </w:t>
            </w:r>
          </w:p>
        </w:tc>
      </w:tr>
      <w:tr w:rsidR="00BA09EC" w:rsidRPr="004F3422" w:rsidTr="008E70CF">
        <w:tc>
          <w:tcPr>
            <w:tcW w:w="3519" w:type="dxa"/>
            <w:gridSpan w:val="2"/>
          </w:tcPr>
          <w:p w:rsidR="00BA09EC" w:rsidRPr="00BA09EC" w:rsidRDefault="008E70C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SURVEILLANCE MEDICALE</w:t>
            </w:r>
          </w:p>
        </w:tc>
        <w:tc>
          <w:tcPr>
            <w:tcW w:w="7674" w:type="dxa"/>
            <w:gridSpan w:val="8"/>
          </w:tcPr>
          <w:p w:rsidR="008E70CF" w:rsidRPr="008E70CF" w:rsidRDefault="008E70CF" w:rsidP="008E70CF">
            <w:pPr>
              <w:spacing w:after="0"/>
              <w:rPr>
                <w:rFonts w:eastAsia="Times New Roman"/>
                <w:lang w:val="fr-FR" w:bidi="ar-SA"/>
              </w:rPr>
            </w:pPr>
            <w:r w:rsidRPr="008E70CF">
              <w:rPr>
                <w:rFonts w:eastAsia="Times New Roman"/>
                <w:lang w:val="fr-FR" w:bidi="ar-SA"/>
              </w:rPr>
              <w:t xml:space="preserve">Renforcée </w:t>
            </w:r>
            <w:r w:rsidR="009C48C6">
              <w:rPr>
                <w:rFonts w:eastAsia="Times New Roman"/>
                <w:lang w:val="fr-FR" w:bidi="ar-SA"/>
              </w:rPr>
              <w:t xml:space="preserve">   </w:t>
            </w:r>
            <w:r w:rsidRPr="008E70CF">
              <w:rPr>
                <w:rFonts w:eastAsia="Times New Roman"/>
                <w:lang w:val="fr-FR" w:bidi="ar-SA"/>
              </w:rPr>
              <w:t xml:space="preserve"> </w:t>
            </w:r>
            <w:r w:rsidRPr="008E70CF">
              <w:rPr>
                <w:rFonts w:eastAsia="Times New Roman"/>
                <w:lang w:bidi="ar-SA"/>
              </w:rPr>
              <w:sym w:font="Wingdings 2" w:char="F0A3"/>
            </w:r>
            <w:r w:rsidRPr="008E70CF">
              <w:rPr>
                <w:rFonts w:eastAsia="Times New Roman"/>
                <w:lang w:val="fr-FR" w:bidi="ar-SA"/>
              </w:rPr>
              <w:t xml:space="preserve"> oui </w:t>
            </w:r>
            <w:r w:rsidR="009C48C6">
              <w:rPr>
                <w:rFonts w:eastAsia="Times New Roman"/>
                <w:lang w:val="fr-FR" w:bidi="ar-SA"/>
              </w:rPr>
              <w:t xml:space="preserve">     </w:t>
            </w:r>
            <w:r w:rsidRPr="008E70CF">
              <w:rPr>
                <w:rFonts w:eastAsia="Times New Roman"/>
                <w:lang w:bidi="ar-SA"/>
              </w:rPr>
              <w:sym w:font="Wingdings 2" w:char="F0A3"/>
            </w:r>
            <w:r w:rsidRPr="008E70CF">
              <w:rPr>
                <w:rFonts w:eastAsia="Times New Roman"/>
                <w:lang w:val="fr-FR" w:bidi="ar-SA"/>
              </w:rPr>
              <w:t xml:space="preserve"> non</w:t>
            </w:r>
          </w:p>
          <w:p w:rsidR="00BA09EC" w:rsidRPr="00BA09EC" w:rsidRDefault="008E70CF" w:rsidP="008E70CF">
            <w:pPr>
              <w:spacing w:after="0"/>
              <w:rPr>
                <w:lang w:val="fr-FR"/>
              </w:rPr>
            </w:pPr>
            <w:r w:rsidRPr="008E70CF">
              <w:rPr>
                <w:rFonts w:eastAsia="Times New Roman"/>
                <w:lang w:val="fr-FR" w:bidi="ar-SA"/>
              </w:rPr>
              <w:t xml:space="preserve">Vaccinations </w:t>
            </w:r>
            <w:r w:rsidRPr="008E70CF">
              <w:rPr>
                <w:rFonts w:eastAsia="Times New Roman"/>
                <w:lang w:bidi="ar-SA"/>
              </w:rPr>
              <w:sym w:font="Wingdings 2" w:char="F0A3"/>
            </w:r>
            <w:r w:rsidRPr="008E70CF">
              <w:rPr>
                <w:rFonts w:eastAsia="Times New Roman"/>
                <w:lang w:val="fr-FR" w:bidi="ar-SA"/>
              </w:rPr>
              <w:t xml:space="preserve"> obligatoires </w:t>
            </w:r>
            <w:r w:rsidRPr="008E70CF">
              <w:rPr>
                <w:rFonts w:eastAsia="Times New Roman"/>
                <w:lang w:bidi="ar-SA"/>
              </w:rPr>
              <w:sym w:font="Wingdings 2" w:char="F0A3"/>
            </w:r>
            <w:r w:rsidR="00AC5EE7">
              <w:rPr>
                <w:rFonts w:eastAsia="Times New Roman"/>
                <w:lang w:val="fr-FR" w:bidi="ar-SA"/>
              </w:rPr>
              <w:t xml:space="preserve"> r</w:t>
            </w:r>
            <w:r w:rsidRPr="008E70CF">
              <w:rPr>
                <w:rFonts w:eastAsia="Times New Roman"/>
                <w:lang w:val="fr-FR" w:bidi="ar-SA"/>
              </w:rPr>
              <w:t>ecommandées</w:t>
            </w:r>
          </w:p>
        </w:tc>
      </w:tr>
      <w:tr w:rsidR="008E70CF" w:rsidRPr="004F3422" w:rsidTr="008E70CF">
        <w:tc>
          <w:tcPr>
            <w:tcW w:w="3519" w:type="dxa"/>
            <w:gridSpan w:val="2"/>
          </w:tcPr>
          <w:p w:rsidR="008E70CF" w:rsidRDefault="008E70CF" w:rsidP="008E70CF">
            <w:pPr>
              <w:spacing w:after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ACCESSIBILITE AUX PERSONNES EN SITUATION DE HANDICAP</w:t>
            </w:r>
          </w:p>
        </w:tc>
        <w:tc>
          <w:tcPr>
            <w:tcW w:w="7674" w:type="dxa"/>
            <w:gridSpan w:val="8"/>
          </w:tcPr>
          <w:p w:rsidR="008E70CF" w:rsidRPr="008E70CF" w:rsidRDefault="008E70CF" w:rsidP="008E70CF">
            <w:pPr>
              <w:spacing w:after="0" w:line="240" w:lineRule="auto"/>
              <w:jc w:val="left"/>
              <w:rPr>
                <w:rFonts w:eastAsia="Times New Roman"/>
                <w:lang w:val="fr-FR" w:bidi="ar-SA"/>
              </w:rPr>
            </w:pPr>
            <w:r w:rsidRPr="008E70CF">
              <w:rPr>
                <w:rFonts w:eastAsia="Times New Roman"/>
                <w:lang w:val="fr-FR" w:bidi="ar-SA"/>
              </w:rPr>
              <w:t>Précisez les restrictions en fonction de la v</w:t>
            </w:r>
            <w:r w:rsidR="00AC5EE7">
              <w:rPr>
                <w:rFonts w:eastAsia="Times New Roman"/>
                <w:lang w:val="fr-FR" w:bidi="ar-SA"/>
              </w:rPr>
              <w:t>igilance médicale des risques</w:t>
            </w:r>
          </w:p>
          <w:p w:rsidR="008E70CF" w:rsidRPr="008E70CF" w:rsidRDefault="008E70CF" w:rsidP="008E70CF">
            <w:pPr>
              <w:spacing w:after="0"/>
              <w:rPr>
                <w:rFonts w:eastAsia="Times New Roman"/>
                <w:lang w:val="fr-FR" w:bidi="ar-SA"/>
              </w:rPr>
            </w:pPr>
          </w:p>
        </w:tc>
      </w:tr>
      <w:tr w:rsidR="00044612" w:rsidRPr="004F3422" w:rsidTr="00D351D0">
        <w:tc>
          <w:tcPr>
            <w:tcW w:w="11193" w:type="dxa"/>
            <w:gridSpan w:val="10"/>
          </w:tcPr>
          <w:p w:rsidR="00044612" w:rsidRPr="008E70CF" w:rsidRDefault="00044612" w:rsidP="00044612">
            <w:pPr>
              <w:spacing w:after="0" w:line="240" w:lineRule="auto"/>
              <w:jc w:val="center"/>
              <w:rPr>
                <w:rFonts w:eastAsia="Times New Roman"/>
                <w:lang w:val="fr-FR" w:bidi="ar-SA"/>
              </w:rPr>
            </w:pPr>
            <w:r>
              <w:rPr>
                <w:b/>
                <w:sz w:val="28"/>
                <w:szCs w:val="28"/>
                <w:lang w:val="fr-FR"/>
              </w:rPr>
              <w:t>PROTECTIONS INDIVIDUELLES NECESSAIRES AU POSTE DE TRAVAIL</w:t>
            </w: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4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DESIGNATION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Qté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Précisions</w:t>
            </w:r>
          </w:p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 nécessaire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DESIGNATION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Qté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Précisions</w:t>
            </w:r>
          </w:p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 nécessaire</w:t>
            </w: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mallCaps/>
                <w:noProof/>
                <w:sz w:val="28"/>
                <w:szCs w:val="28"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Image 7" descr="vêtement de trav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vêtement de trav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Vêtement de travail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mallCaps/>
                <w:noProof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Image 2" descr="casque audi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sque audi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Protection auditive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sz w:val="28"/>
                <w:szCs w:val="28"/>
                <w:lang w:eastAsia="fr-FR"/>
              </w:rPr>
            </w:pPr>
            <w:r>
              <w:rPr>
                <w:rFonts w:cs="Calibri"/>
                <w:b/>
                <w:smallCaps/>
                <w:noProof/>
                <w:sz w:val="28"/>
                <w:szCs w:val="28"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Image 8" descr="t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t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Tablier de soudeur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lang w:eastAsia="fr-FR"/>
              </w:rPr>
            </w:pPr>
            <w:r>
              <w:rPr>
                <w:rFonts w:cs="Calibri"/>
                <w:b/>
                <w:smallCaps/>
                <w:noProof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4" name="Image 3" descr="lun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un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Lunettes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sz w:val="28"/>
                <w:szCs w:val="28"/>
                <w:lang w:eastAsia="fr-FR"/>
              </w:rPr>
            </w:pPr>
            <w:r>
              <w:rPr>
                <w:rFonts w:cs="Calibri"/>
                <w:b/>
                <w:smallCaps/>
                <w:noProof/>
                <w:sz w:val="28"/>
                <w:szCs w:val="28"/>
                <w:lang w:val="fr-FR" w:eastAsia="fr-FR" w:bidi="ar-SA"/>
              </w:rPr>
              <w:drawing>
                <wp:inline distT="0" distB="0" distL="0" distR="0">
                  <wp:extent cx="563245" cy="373380"/>
                  <wp:effectExtent l="19050" t="0" r="8255" b="0"/>
                  <wp:docPr id="5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Vêtements de signalisation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lang w:eastAsia="fr-FR"/>
              </w:rPr>
            </w:pPr>
            <w:r>
              <w:rPr>
                <w:rFonts w:cs="Calibri"/>
                <w:b/>
                <w:smallCaps/>
                <w:noProof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6" name="Image 4" descr="masque fa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masque fa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Ecran facial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sz w:val="28"/>
                <w:szCs w:val="28"/>
                <w:lang w:eastAsia="fr-FR"/>
              </w:rPr>
            </w:pPr>
            <w:r>
              <w:rPr>
                <w:rFonts w:cs="Calibri"/>
                <w:b/>
                <w:smallCaps/>
                <w:noProof/>
                <w:sz w:val="28"/>
                <w:szCs w:val="28"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7" name="Image 9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Gants</w:t>
            </w:r>
          </w:p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(chimiques, mécaniques, autre)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lang w:eastAsia="fr-FR"/>
              </w:rPr>
            </w:pPr>
            <w:r>
              <w:rPr>
                <w:rFonts w:cs="Calibri"/>
                <w:b/>
                <w:smallCaps/>
                <w:noProof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8" name="Image 5" descr="masque respira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masque respira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Masque </w:t>
            </w:r>
            <w:r>
              <w:rPr>
                <w:rFonts w:cs="Calibri"/>
              </w:rPr>
              <w:br/>
              <w:t>anti-poussière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sz w:val="28"/>
                <w:szCs w:val="28"/>
                <w:lang w:eastAsia="fr-FR"/>
              </w:rPr>
            </w:pPr>
            <w:r>
              <w:rPr>
                <w:rFonts w:cs="Calibri"/>
                <w:b/>
                <w:smallCaps/>
                <w:noProof/>
                <w:sz w:val="28"/>
                <w:szCs w:val="28"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9" name="Image 10" descr="bo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bo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Chaussures ou bottes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lang w:eastAsia="fr-FR"/>
              </w:rPr>
            </w:pPr>
            <w:r>
              <w:rPr>
                <w:rFonts w:cs="Calibri"/>
                <w:b/>
                <w:smallCaps/>
                <w:noProof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10" name="Image 6" descr="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612" w:rsidRDefault="00044612" w:rsidP="00D351D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Appareil respiratoire individuel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sz w:val="28"/>
                <w:szCs w:val="28"/>
                <w:lang w:eastAsia="fr-FR"/>
              </w:rPr>
            </w:pPr>
            <w:r>
              <w:rPr>
                <w:rFonts w:cs="Calibri"/>
                <w:noProof/>
                <w:sz w:val="28"/>
                <w:szCs w:val="28"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11" name="Image 1" descr="ca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Casque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16496E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lang w:eastAsia="fr-FR"/>
              </w:rPr>
            </w:pPr>
            <w:r>
              <w:rPr>
                <w:rFonts w:cs="Calibri"/>
                <w:b/>
                <w:smallCaps/>
                <w:noProof/>
                <w:lang w:val="fr-FR" w:eastAsia="fr-FR" w:bidi="ar-SA"/>
              </w:rPr>
              <w:drawing>
                <wp:inline distT="0" distB="0" distL="0" distR="0">
                  <wp:extent cx="409575" cy="409575"/>
                  <wp:effectExtent l="19050" t="0" r="9525" b="0"/>
                  <wp:docPr id="12" name="Image 11" descr="harn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harn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612" w:rsidRDefault="00044612" w:rsidP="00D351D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Harnais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044612" w:rsidTr="00D35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612" w:rsidRDefault="00044612" w:rsidP="00D351D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Autre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mallCaps/>
                <w:noProof/>
                <w:lang w:eastAsia="fr-F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612" w:rsidRDefault="00044612" w:rsidP="00D351D0">
            <w:pPr>
              <w:spacing w:after="0" w:line="24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Autre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2" w:rsidRDefault="00044612" w:rsidP="00D351D0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B17A03" w:rsidRDefault="00B17A03">
      <w:pPr>
        <w:rPr>
          <w:lang w:val="fr-FR"/>
        </w:rPr>
        <w:sectPr w:rsidR="00B17A03" w:rsidSect="00B17A03">
          <w:pgSz w:w="11906" w:h="16838" w:code="9"/>
          <w:pgMar w:top="284" w:right="805" w:bottom="284" w:left="851" w:header="425" w:footer="147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731"/>
        <w:tblW w:w="1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0"/>
        <w:gridCol w:w="5920"/>
      </w:tblGrid>
      <w:tr w:rsidR="00190ABC" w:rsidTr="009C48C6">
        <w:trPr>
          <w:trHeight w:val="501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90ABC" w:rsidRDefault="00190ABC" w:rsidP="004F3422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lang w:val="fr-FR"/>
              </w:rPr>
              <w:lastRenderedPageBreak/>
              <w:br w:type="page"/>
            </w:r>
            <w:r>
              <w:rPr>
                <w:b/>
                <w:sz w:val="24"/>
                <w:szCs w:val="24"/>
                <w:lang w:val="fr-FR"/>
              </w:rPr>
              <w:t>MISSIONS DU POSTE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ABC" w:rsidRDefault="00190ABC" w:rsidP="004F3422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190ABC">
              <w:rPr>
                <w:b/>
                <w:sz w:val="24"/>
                <w:szCs w:val="24"/>
                <w:lang w:val="fr-FR"/>
              </w:rPr>
              <w:t xml:space="preserve">COMPETENCES REQUISES </w:t>
            </w:r>
          </w:p>
          <w:p w:rsidR="00190ABC" w:rsidRPr="00190ABC" w:rsidRDefault="00190ABC" w:rsidP="00190AB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190ABC">
              <w:rPr>
                <w:b/>
                <w:sz w:val="24"/>
                <w:szCs w:val="24"/>
                <w:lang w:val="fr-FR"/>
              </w:rPr>
              <w:t>(en terme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Pr="00190ABC">
              <w:rPr>
                <w:b/>
                <w:sz w:val="24"/>
                <w:szCs w:val="24"/>
                <w:lang w:val="fr-FR"/>
              </w:rPr>
              <w:t xml:space="preserve"> de savoir-faire et de savoir-être)</w:t>
            </w:r>
          </w:p>
        </w:tc>
      </w:tr>
      <w:tr w:rsidR="00190ABC" w:rsidTr="009C48C6">
        <w:trPr>
          <w:trHeight w:val="2314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BC" w:rsidRPr="00190ABC" w:rsidRDefault="00190ABC" w:rsidP="004F3422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  <w:p w:rsidR="00190ABC" w:rsidRPr="00190ABC" w:rsidRDefault="00190ABC" w:rsidP="006F6A74">
            <w:pPr>
              <w:pStyle w:val="Textbody"/>
              <w:spacing w:after="57"/>
              <w:rPr>
                <w:rFonts w:ascii="Calibri" w:hAnsi="Calibri" w:cs="Arial"/>
                <w:i/>
                <w:color w:val="4F81BD"/>
                <w:sz w:val="20"/>
                <w:szCs w:val="20"/>
              </w:rPr>
            </w:pPr>
            <w:r w:rsidRPr="00190ABC">
              <w:rPr>
                <w:rFonts w:ascii="Calibri" w:hAnsi="Calibri"/>
                <w:i/>
                <w:color w:val="4F81BD"/>
                <w:sz w:val="20"/>
                <w:szCs w:val="20"/>
              </w:rPr>
              <w:t>Conseil : un poste comporte plusieurs missions (de 2 à 5 en règle générale), chacune décomposée en activités. A</w:t>
            </w:r>
            <w:r w:rsidRPr="00190ABC">
              <w:rPr>
                <w:rFonts w:ascii="Calibri" w:hAnsi="Calibri" w:cs="Arial"/>
                <w:i/>
                <w:color w:val="4F81BD"/>
                <w:sz w:val="20"/>
                <w:szCs w:val="20"/>
              </w:rPr>
              <w:t>utant que possible, utilisez des verbes d'action pour décrire ces activités.</w:t>
            </w:r>
          </w:p>
          <w:p w:rsidR="00190ABC" w:rsidRPr="00190ABC" w:rsidRDefault="00190ABC" w:rsidP="004F3422">
            <w:pPr>
              <w:spacing w:after="0" w:line="240" w:lineRule="auto"/>
              <w:rPr>
                <w:b/>
                <w:lang w:val="fr-FR"/>
              </w:rPr>
            </w:pPr>
          </w:p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0ABC" w:rsidRPr="00122067" w:rsidRDefault="00190ABC" w:rsidP="004F34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0ABC" w:rsidTr="009C48C6">
        <w:trPr>
          <w:trHeight w:val="412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190ABC" w:rsidRDefault="00190ABC" w:rsidP="004F3422">
            <w:pPr>
              <w:spacing w:after="0" w:line="240" w:lineRule="auto"/>
              <w:jc w:val="left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ACTIVITES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90ABC" w:rsidRDefault="00190ABC" w:rsidP="004F3422">
            <w:pPr>
              <w:spacing w:after="0" w:line="240" w:lineRule="auto"/>
              <w:jc w:val="left"/>
              <w:rPr>
                <w:b/>
                <w:sz w:val="24"/>
                <w:szCs w:val="24"/>
                <w:lang w:val="fr-FR"/>
              </w:rPr>
            </w:pPr>
          </w:p>
        </w:tc>
      </w:tr>
      <w:tr w:rsidR="00190ABC" w:rsidTr="009C48C6">
        <w:trPr>
          <w:trHeight w:val="729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0ABC" w:rsidRPr="00B80168" w:rsidRDefault="00190ABC" w:rsidP="004F3422">
            <w:pPr>
              <w:spacing w:after="0"/>
              <w:rPr>
                <w:b/>
                <w:smallCaps/>
                <w:sz w:val="24"/>
                <w:szCs w:val="22"/>
                <w:lang w:val="fr-FR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BC" w:rsidRPr="00B80168" w:rsidRDefault="00190ABC" w:rsidP="004F3422">
            <w:pPr>
              <w:spacing w:after="0"/>
              <w:rPr>
                <w:b/>
                <w:smallCaps/>
                <w:sz w:val="24"/>
                <w:szCs w:val="22"/>
                <w:lang w:val="fr-FR"/>
              </w:rPr>
            </w:pPr>
          </w:p>
        </w:tc>
      </w:tr>
      <w:tr w:rsidR="00190ABC" w:rsidTr="009C48C6">
        <w:trPr>
          <w:trHeight w:val="302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90ABC" w:rsidRPr="00AC5EE7" w:rsidRDefault="00190ABC" w:rsidP="00651FE1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  <w:r w:rsidRPr="00AC5EE7">
              <w:rPr>
                <w:b/>
                <w:sz w:val="24"/>
                <w:szCs w:val="22"/>
                <w:lang w:val="fr-FR"/>
              </w:rPr>
              <w:t>ACTIVITÉS SAISONNIÈRES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90ABC" w:rsidRPr="00AC5EE7" w:rsidRDefault="00190ABC" w:rsidP="00651FE1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</w:tc>
      </w:tr>
      <w:tr w:rsidR="00190ABC" w:rsidTr="009C48C6">
        <w:trPr>
          <w:trHeight w:val="701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C" w:rsidRDefault="00190ABC" w:rsidP="004F3422">
            <w:pPr>
              <w:spacing w:after="0" w:line="240" w:lineRule="auto"/>
              <w:rPr>
                <w:sz w:val="24"/>
                <w:szCs w:val="22"/>
                <w:lang w:val="fr-FR"/>
              </w:rPr>
            </w:pPr>
          </w:p>
          <w:p w:rsidR="00190ABC" w:rsidRDefault="00190ABC" w:rsidP="004F3422">
            <w:pPr>
              <w:spacing w:after="0" w:line="240" w:lineRule="auto"/>
              <w:rPr>
                <w:sz w:val="24"/>
                <w:szCs w:val="22"/>
                <w:lang w:val="fr-FR"/>
              </w:rPr>
            </w:pPr>
          </w:p>
          <w:p w:rsidR="00190ABC" w:rsidRPr="00862B25" w:rsidRDefault="00190ABC" w:rsidP="004F3422">
            <w:pPr>
              <w:spacing w:after="0" w:line="240" w:lineRule="auto"/>
              <w:rPr>
                <w:sz w:val="24"/>
                <w:szCs w:val="22"/>
                <w:lang w:val="fr-FR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C" w:rsidRDefault="00190ABC" w:rsidP="004F3422">
            <w:pPr>
              <w:spacing w:after="0" w:line="240" w:lineRule="auto"/>
              <w:rPr>
                <w:sz w:val="24"/>
                <w:szCs w:val="22"/>
                <w:lang w:val="fr-FR"/>
              </w:rPr>
            </w:pPr>
          </w:p>
        </w:tc>
      </w:tr>
      <w:tr w:rsidR="00190ABC" w:rsidTr="009C48C6">
        <w:trPr>
          <w:trHeight w:val="261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90ABC" w:rsidRPr="00651FE1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  <w:r w:rsidRPr="00651FE1">
              <w:rPr>
                <w:b/>
                <w:sz w:val="24"/>
                <w:szCs w:val="22"/>
                <w:lang w:val="fr-FR"/>
              </w:rPr>
              <w:t xml:space="preserve">ACTIVITÉS </w:t>
            </w:r>
            <w:r>
              <w:rPr>
                <w:b/>
                <w:sz w:val="24"/>
                <w:szCs w:val="22"/>
                <w:lang w:val="fr-FR"/>
              </w:rPr>
              <w:t xml:space="preserve">RÉALISÉES EN </w:t>
            </w:r>
            <w:r w:rsidRPr="00AC5EE7">
              <w:rPr>
                <w:b/>
                <w:sz w:val="24"/>
                <w:szCs w:val="22"/>
                <w:lang w:val="fr-FR"/>
              </w:rPr>
              <w:t>POLYVALENCE</w:t>
            </w:r>
            <w:r w:rsidRPr="00AC5EE7">
              <w:rPr>
                <w:b/>
                <w:bCs/>
                <w:lang w:val="fr-FR"/>
              </w:rPr>
              <w:t xml:space="preserve"> pour remplacer un collègue absent, en cas de nécessité de service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90ABC" w:rsidRPr="00651FE1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</w:tc>
      </w:tr>
      <w:tr w:rsidR="00190ABC" w:rsidTr="009C48C6">
        <w:trPr>
          <w:trHeight w:val="701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  <w:p w:rsidR="00190ABC" w:rsidRPr="00651FE1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</w:tc>
      </w:tr>
      <w:tr w:rsidR="00190ABC" w:rsidTr="009C48C6">
        <w:trPr>
          <w:trHeight w:val="247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90ABC" w:rsidRPr="00651FE1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  <w:r w:rsidRPr="00651FE1">
              <w:rPr>
                <w:b/>
                <w:sz w:val="24"/>
                <w:szCs w:val="22"/>
                <w:lang w:val="fr-FR"/>
              </w:rPr>
              <w:t>ACTIVITÉS COMPLÉMENTAIRES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90ABC" w:rsidRPr="00651FE1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</w:tc>
      </w:tr>
      <w:tr w:rsidR="00190ABC" w:rsidTr="009C48C6">
        <w:trPr>
          <w:trHeight w:val="247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  <w:p w:rsidR="00190ABC" w:rsidRPr="00651FE1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BC" w:rsidRDefault="00190ABC" w:rsidP="004F3422">
            <w:pPr>
              <w:spacing w:after="0" w:line="240" w:lineRule="auto"/>
              <w:rPr>
                <w:b/>
                <w:sz w:val="24"/>
                <w:szCs w:val="22"/>
                <w:lang w:val="fr-FR"/>
              </w:rPr>
            </w:pPr>
          </w:p>
        </w:tc>
      </w:tr>
    </w:tbl>
    <w:p w:rsidR="0026146C" w:rsidRDefault="0026146C" w:rsidP="0026146C">
      <w:pPr>
        <w:pStyle w:val="Standard"/>
        <w:tabs>
          <w:tab w:val="left" w:pos="8460"/>
          <w:tab w:val="left" w:pos="8640"/>
        </w:tabs>
        <w:jc w:val="both"/>
        <w:rPr>
          <w:rFonts w:ascii="Arial" w:hAnsi="Arial" w:cs="Arial"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6146C" w:rsidRPr="00190AB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Calibri" w:hAnsi="Calibri"/>
          <w:color w:val="000000"/>
          <w:sz w:val="20"/>
          <w:szCs w:val="20"/>
        </w:rPr>
      </w:pPr>
      <w:r w:rsidRPr="00190ABC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Evolutions prévisibles du poste</w:t>
      </w:r>
      <w:r w:rsidRPr="00190ABC">
        <w:rPr>
          <w:rFonts w:ascii="Calibri" w:hAnsi="Calibri" w:cs="Arial"/>
          <w:b/>
          <w:bCs/>
          <w:color w:val="000000"/>
          <w:sz w:val="20"/>
          <w:szCs w:val="20"/>
        </w:rPr>
        <w:t xml:space="preserve"> :</w:t>
      </w:r>
    </w:p>
    <w:p w:rsidR="0026146C" w:rsidRPr="00190AB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Calibri" w:hAnsi="Calibri" w:cs="Arial"/>
          <w:b/>
          <w:bCs/>
          <w:color w:val="000000"/>
          <w:sz w:val="20"/>
          <w:szCs w:val="20"/>
          <w:u w:val="single"/>
        </w:rPr>
      </w:pPr>
    </w:p>
    <w:p w:rsidR="00190ABC" w:rsidRPr="00190ABC" w:rsidRDefault="00190ABC" w:rsidP="00190ABC">
      <w:pPr>
        <w:pStyle w:val="Textbody"/>
        <w:spacing w:after="57"/>
        <w:rPr>
          <w:rFonts w:ascii="Calibri" w:hAnsi="Calibri"/>
          <w:i/>
          <w:color w:val="4F81BD"/>
          <w:sz w:val="20"/>
          <w:szCs w:val="20"/>
        </w:rPr>
      </w:pPr>
      <w:r w:rsidRPr="00190ABC">
        <w:rPr>
          <w:rFonts w:ascii="Calibri" w:hAnsi="Calibri"/>
          <w:i/>
          <w:color w:val="4F81BD"/>
          <w:sz w:val="20"/>
          <w:szCs w:val="20"/>
        </w:rPr>
        <w:t>Ce sont les raisons (la technique, l'organisation, les changements réglementaires ...) qui de façon certaine ou probable, vont apporter du changement dans les activités et le fonctionnement de ce poste.</w:t>
      </w:r>
    </w:p>
    <w:p w:rsidR="00190ABC" w:rsidRPr="00190ABC" w:rsidRDefault="00190ABC" w:rsidP="00190ABC">
      <w:pPr>
        <w:pStyle w:val="Textbody"/>
        <w:spacing w:after="57"/>
        <w:rPr>
          <w:rFonts w:ascii="Calibri" w:hAnsi="Calibri"/>
          <w:i/>
          <w:color w:val="4F81BD"/>
          <w:sz w:val="16"/>
          <w:szCs w:val="16"/>
        </w:rPr>
      </w:pPr>
    </w:p>
    <w:p w:rsidR="0026146C" w:rsidRPr="00190AB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Calibri" w:hAnsi="Calibri" w:cs="Arial"/>
          <w:b/>
          <w:bCs/>
          <w:color w:val="000000"/>
          <w:sz w:val="20"/>
          <w:u w:val="single"/>
        </w:rPr>
      </w:pPr>
    </w:p>
    <w:p w:rsidR="0026146C" w:rsidRPr="00190AB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Calibri" w:hAnsi="Calibri" w:cs="Arial"/>
          <w:b/>
          <w:bCs/>
          <w:color w:val="000000"/>
          <w:sz w:val="20"/>
          <w:u w:val="single"/>
        </w:rPr>
      </w:pPr>
    </w:p>
    <w:p w:rsidR="0026146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6146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6146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6146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6146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6146C" w:rsidRDefault="0026146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190ABC" w:rsidRDefault="00190ABC" w:rsidP="0026146C">
      <w:pPr>
        <w:pStyle w:val="Footer"/>
        <w:tabs>
          <w:tab w:val="clear" w:pos="4536"/>
          <w:tab w:val="clear" w:pos="9072"/>
          <w:tab w:val="left" w:pos="2580"/>
        </w:tabs>
        <w:rPr>
          <w:rFonts w:ascii="Arial" w:hAnsi="Arial" w:cs="Arial"/>
          <w:b/>
          <w:bCs/>
          <w:color w:val="000000"/>
          <w:sz w:val="20"/>
        </w:rPr>
      </w:pPr>
    </w:p>
    <w:p w:rsidR="00FC2931" w:rsidRPr="00211AD8" w:rsidRDefault="00FC2931" w:rsidP="00AC5EE7">
      <w:pPr>
        <w:spacing w:after="0" w:line="240" w:lineRule="auto"/>
        <w:jc w:val="left"/>
        <w:rPr>
          <w:lang w:val="fr-FR"/>
        </w:rPr>
      </w:pPr>
    </w:p>
    <w:sectPr w:rsidR="00FC2931" w:rsidRPr="00211AD8" w:rsidSect="00AC5EE7">
      <w:pgSz w:w="11906" w:h="16838"/>
      <w:pgMar w:top="567" w:right="567" w:bottom="426" w:left="567" w:header="142" w:footer="1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67" w:rsidRDefault="00145267" w:rsidP="00C3256C">
      <w:pPr>
        <w:spacing w:after="0" w:line="240" w:lineRule="auto"/>
      </w:pPr>
      <w:r>
        <w:separator/>
      </w:r>
    </w:p>
  </w:endnote>
  <w:endnote w:type="continuationSeparator" w:id="0">
    <w:p w:rsidR="00145267" w:rsidRDefault="00145267" w:rsidP="00C3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B" w:rsidRPr="00C3256C" w:rsidRDefault="00EE479B" w:rsidP="00B97B2F">
    <w:pPr>
      <w:tabs>
        <w:tab w:val="center" w:pos="4536"/>
        <w:tab w:val="right" w:pos="10206"/>
      </w:tabs>
      <w:spacing w:after="0"/>
      <w:rPr>
        <w:lang w:val="fr-FR"/>
      </w:rPr>
    </w:pPr>
    <w:r w:rsidRPr="00B97B2F">
      <w:rPr>
        <w:i/>
        <w:lang w:val="fr-FR"/>
      </w:rPr>
      <w:t>Cette fiche de poste est susceptible d’évoluer en fonction du contexte réglementaire, des technologies et des besoins de la collectivité</w:t>
    </w:r>
    <w:r>
      <w:rPr>
        <w:i/>
        <w:lang w:val="fr-FR"/>
      </w:rPr>
      <w:t>.</w:t>
    </w:r>
    <w:r w:rsidRPr="00B97B2F">
      <w:rPr>
        <w:i/>
        <w:lang w:val="fr-FR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C3256C">
      <w:rPr>
        <w:snapToGrid w:val="0"/>
        <w:lang w:val="fr-FR"/>
      </w:rPr>
      <w:t xml:space="preserve">- </w:t>
    </w:r>
    <w:r w:rsidRPr="00C3256C">
      <w:rPr>
        <w:snapToGrid w:val="0"/>
      </w:rPr>
      <w:fldChar w:fldCharType="begin"/>
    </w:r>
    <w:r w:rsidRPr="00C3256C">
      <w:rPr>
        <w:snapToGrid w:val="0"/>
        <w:lang w:val="fr-FR"/>
      </w:rPr>
      <w:instrText xml:space="preserve"> PAGE </w:instrText>
    </w:r>
    <w:r w:rsidRPr="00C3256C">
      <w:rPr>
        <w:snapToGrid w:val="0"/>
      </w:rPr>
      <w:fldChar w:fldCharType="separate"/>
    </w:r>
    <w:r w:rsidR="0016496E">
      <w:rPr>
        <w:noProof/>
        <w:snapToGrid w:val="0"/>
        <w:lang w:val="fr-FR"/>
      </w:rPr>
      <w:t>4</w:t>
    </w:r>
    <w:r w:rsidRPr="00C3256C">
      <w:rPr>
        <w:snapToGrid w:val="0"/>
      </w:rPr>
      <w:fldChar w:fldCharType="end"/>
    </w:r>
    <w:r w:rsidRPr="00C3256C">
      <w:rPr>
        <w:snapToGrid w:val="0"/>
        <w:lang w:val="fr-FR"/>
      </w:rPr>
      <w:t xml:space="preserve"> -</w:t>
    </w:r>
  </w:p>
  <w:p w:rsidR="00EE479B" w:rsidRPr="00C3256C" w:rsidRDefault="00EE479B">
    <w:pPr>
      <w:pStyle w:val="Pieddepage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9B" w:rsidRPr="00C3256C" w:rsidRDefault="00EE479B" w:rsidP="00E104F7">
    <w:pPr>
      <w:tabs>
        <w:tab w:val="center" w:pos="4536"/>
        <w:tab w:val="right" w:pos="10206"/>
      </w:tabs>
      <w:spacing w:after="0"/>
      <w:jc w:val="center"/>
      <w:rPr>
        <w:lang w:val="fr-FR"/>
      </w:rPr>
    </w:pPr>
    <w:r w:rsidRPr="00E104F7">
      <w:rPr>
        <w:i/>
        <w:lang w:val="fr-FR"/>
      </w:rPr>
      <w:t>Nota : cette fiche de poste est susceptible d’évoluer en fonction du contexte réglementaire, des technologies et des besoins de la collectivité.</w:t>
    </w:r>
    <w:r w:rsidRPr="00C3256C">
      <w:rPr>
        <w:lang w:val="fr-FR"/>
      </w:rPr>
      <w:tab/>
    </w:r>
    <w:r w:rsidRPr="00C3256C">
      <w:rPr>
        <w:lang w:val="fr-FR"/>
      </w:rPr>
      <w:tab/>
    </w:r>
    <w:r w:rsidRPr="00C3256C">
      <w:rPr>
        <w:snapToGrid w:val="0"/>
        <w:lang w:val="fr-FR"/>
      </w:rPr>
      <w:t xml:space="preserve">- </w:t>
    </w:r>
    <w:r w:rsidRPr="00C3256C">
      <w:rPr>
        <w:snapToGrid w:val="0"/>
      </w:rPr>
      <w:fldChar w:fldCharType="begin"/>
    </w:r>
    <w:r w:rsidRPr="00C3256C">
      <w:rPr>
        <w:snapToGrid w:val="0"/>
        <w:lang w:val="fr-FR"/>
      </w:rPr>
      <w:instrText xml:space="preserve"> PAGE </w:instrText>
    </w:r>
    <w:r w:rsidRPr="00C3256C">
      <w:rPr>
        <w:snapToGrid w:val="0"/>
      </w:rPr>
      <w:fldChar w:fldCharType="separate"/>
    </w:r>
    <w:r w:rsidR="0016496E">
      <w:rPr>
        <w:noProof/>
        <w:snapToGrid w:val="0"/>
        <w:lang w:val="fr-FR"/>
      </w:rPr>
      <w:t>3</w:t>
    </w:r>
    <w:r w:rsidRPr="00C3256C">
      <w:rPr>
        <w:snapToGrid w:val="0"/>
      </w:rPr>
      <w:fldChar w:fldCharType="end"/>
    </w:r>
    <w:r w:rsidRPr="00C3256C">
      <w:rPr>
        <w:snapToGrid w:val="0"/>
        <w:lang w:val="fr-F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67" w:rsidRDefault="00145267" w:rsidP="00C3256C">
      <w:pPr>
        <w:spacing w:after="0" w:line="240" w:lineRule="auto"/>
      </w:pPr>
      <w:r>
        <w:separator/>
      </w:r>
    </w:p>
  </w:footnote>
  <w:footnote w:type="continuationSeparator" w:id="0">
    <w:p w:rsidR="00145267" w:rsidRDefault="00145267" w:rsidP="00C3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6A0"/>
    <w:multiLevelType w:val="multilevel"/>
    <w:tmpl w:val="BA34FF4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</w:abstractNum>
  <w:abstractNum w:abstractNumId="1">
    <w:nsid w:val="0D16276A"/>
    <w:multiLevelType w:val="hybridMultilevel"/>
    <w:tmpl w:val="F31AE79A"/>
    <w:lvl w:ilvl="0" w:tplc="91E0C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9BD"/>
    <w:multiLevelType w:val="multilevel"/>
    <w:tmpl w:val="859A0C1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</w:abstractNum>
  <w:abstractNum w:abstractNumId="3">
    <w:nsid w:val="17F42237"/>
    <w:multiLevelType w:val="multilevel"/>
    <w:tmpl w:val="B626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36B30"/>
    <w:multiLevelType w:val="multilevel"/>
    <w:tmpl w:val="D9F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5379A"/>
    <w:multiLevelType w:val="multilevel"/>
    <w:tmpl w:val="31D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70DC8"/>
    <w:multiLevelType w:val="multilevel"/>
    <w:tmpl w:val="31D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F3140"/>
    <w:multiLevelType w:val="multilevel"/>
    <w:tmpl w:val="67C68BC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</w:abstractNum>
  <w:abstractNum w:abstractNumId="8">
    <w:nsid w:val="38857EF4"/>
    <w:multiLevelType w:val="multilevel"/>
    <w:tmpl w:val="6DD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F2B54"/>
    <w:multiLevelType w:val="multilevel"/>
    <w:tmpl w:val="F420096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</w:abstractNum>
  <w:abstractNum w:abstractNumId="10">
    <w:nsid w:val="3F1F5B8E"/>
    <w:multiLevelType w:val="hybridMultilevel"/>
    <w:tmpl w:val="FB7C6E9C"/>
    <w:lvl w:ilvl="0" w:tplc="E92CB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219"/>
    <w:multiLevelType w:val="multilevel"/>
    <w:tmpl w:val="89DE7D8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</w:abstractNum>
  <w:abstractNum w:abstractNumId="12">
    <w:nsid w:val="4539686E"/>
    <w:multiLevelType w:val="multilevel"/>
    <w:tmpl w:val="31D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D459B"/>
    <w:multiLevelType w:val="multilevel"/>
    <w:tmpl w:val="23E21F5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</w:abstractNum>
  <w:abstractNum w:abstractNumId="14">
    <w:nsid w:val="57161DB5"/>
    <w:multiLevelType w:val="multilevel"/>
    <w:tmpl w:val="B9B4B03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b w:val="0"/>
        <w:bCs w:val="0"/>
        <w:sz w:val="18"/>
        <w:szCs w:val="18"/>
      </w:rPr>
    </w:lvl>
  </w:abstractNum>
  <w:abstractNum w:abstractNumId="15">
    <w:nsid w:val="5E0D694D"/>
    <w:multiLevelType w:val="multilevel"/>
    <w:tmpl w:val="1E78665E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62DE214C"/>
    <w:multiLevelType w:val="multilevel"/>
    <w:tmpl w:val="31D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877A4"/>
    <w:multiLevelType w:val="multilevel"/>
    <w:tmpl w:val="4DAC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D2722"/>
    <w:multiLevelType w:val="hybridMultilevel"/>
    <w:tmpl w:val="AB7410AA"/>
    <w:lvl w:ilvl="0" w:tplc="630E6B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3388D"/>
    <w:multiLevelType w:val="multilevel"/>
    <w:tmpl w:val="888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2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4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2"/>
  </w:num>
  <w:num w:numId="20">
    <w:abstractNumId w:val="0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E4"/>
    <w:rsid w:val="00005DE9"/>
    <w:rsid w:val="00007512"/>
    <w:rsid w:val="000401E2"/>
    <w:rsid w:val="00041C59"/>
    <w:rsid w:val="00044612"/>
    <w:rsid w:val="00047E39"/>
    <w:rsid w:val="0008526C"/>
    <w:rsid w:val="000A1381"/>
    <w:rsid w:val="000A458C"/>
    <w:rsid w:val="000B1239"/>
    <w:rsid w:val="000B462A"/>
    <w:rsid w:val="000D0CE6"/>
    <w:rsid w:val="000D676B"/>
    <w:rsid w:val="000E01D5"/>
    <w:rsid w:val="00145267"/>
    <w:rsid w:val="00160B3D"/>
    <w:rsid w:val="0016496E"/>
    <w:rsid w:val="00167971"/>
    <w:rsid w:val="00181483"/>
    <w:rsid w:val="00190ABC"/>
    <w:rsid w:val="001A77A3"/>
    <w:rsid w:val="001B03D9"/>
    <w:rsid w:val="001C4060"/>
    <w:rsid w:val="001D666D"/>
    <w:rsid w:val="001E38BE"/>
    <w:rsid w:val="00211AD8"/>
    <w:rsid w:val="002167A7"/>
    <w:rsid w:val="002400D9"/>
    <w:rsid w:val="002401B4"/>
    <w:rsid w:val="00240281"/>
    <w:rsid w:val="00260D1A"/>
    <w:rsid w:val="0026146C"/>
    <w:rsid w:val="00286AF3"/>
    <w:rsid w:val="00287E98"/>
    <w:rsid w:val="002B7A82"/>
    <w:rsid w:val="002C63A7"/>
    <w:rsid w:val="002D0CE6"/>
    <w:rsid w:val="002D5F9A"/>
    <w:rsid w:val="002F1A97"/>
    <w:rsid w:val="002F378F"/>
    <w:rsid w:val="002F3A87"/>
    <w:rsid w:val="003012A6"/>
    <w:rsid w:val="00317033"/>
    <w:rsid w:val="003217E1"/>
    <w:rsid w:val="003301C0"/>
    <w:rsid w:val="00331C34"/>
    <w:rsid w:val="003877BD"/>
    <w:rsid w:val="003B3D09"/>
    <w:rsid w:val="003E79A2"/>
    <w:rsid w:val="00403523"/>
    <w:rsid w:val="00437BD9"/>
    <w:rsid w:val="004422B2"/>
    <w:rsid w:val="00443281"/>
    <w:rsid w:val="00460758"/>
    <w:rsid w:val="00475B02"/>
    <w:rsid w:val="004964D3"/>
    <w:rsid w:val="004C378B"/>
    <w:rsid w:val="004D4EDD"/>
    <w:rsid w:val="004F0713"/>
    <w:rsid w:val="004F3422"/>
    <w:rsid w:val="004F43F8"/>
    <w:rsid w:val="0052208D"/>
    <w:rsid w:val="00526015"/>
    <w:rsid w:val="0054556C"/>
    <w:rsid w:val="00562243"/>
    <w:rsid w:val="00562746"/>
    <w:rsid w:val="0056452E"/>
    <w:rsid w:val="005C73F8"/>
    <w:rsid w:val="005D39EB"/>
    <w:rsid w:val="005E59F7"/>
    <w:rsid w:val="005E7C62"/>
    <w:rsid w:val="005F5904"/>
    <w:rsid w:val="005F5E24"/>
    <w:rsid w:val="006150F6"/>
    <w:rsid w:val="0062005A"/>
    <w:rsid w:val="00624953"/>
    <w:rsid w:val="00645C8C"/>
    <w:rsid w:val="00651FE1"/>
    <w:rsid w:val="00672070"/>
    <w:rsid w:val="0067273E"/>
    <w:rsid w:val="006811A2"/>
    <w:rsid w:val="006F6A74"/>
    <w:rsid w:val="007065EC"/>
    <w:rsid w:val="00711A28"/>
    <w:rsid w:val="0076512F"/>
    <w:rsid w:val="007941D6"/>
    <w:rsid w:val="00825627"/>
    <w:rsid w:val="008325DD"/>
    <w:rsid w:val="0085600F"/>
    <w:rsid w:val="00873758"/>
    <w:rsid w:val="0087477C"/>
    <w:rsid w:val="008A1DE1"/>
    <w:rsid w:val="008A67F4"/>
    <w:rsid w:val="008B6B2F"/>
    <w:rsid w:val="008C6D27"/>
    <w:rsid w:val="008E70CF"/>
    <w:rsid w:val="008F5DD5"/>
    <w:rsid w:val="0090399B"/>
    <w:rsid w:val="00916108"/>
    <w:rsid w:val="009265CB"/>
    <w:rsid w:val="00944F75"/>
    <w:rsid w:val="0095093D"/>
    <w:rsid w:val="00960ACD"/>
    <w:rsid w:val="00977CD3"/>
    <w:rsid w:val="009B4462"/>
    <w:rsid w:val="009C48C6"/>
    <w:rsid w:val="009F212D"/>
    <w:rsid w:val="009F2E50"/>
    <w:rsid w:val="009F65C0"/>
    <w:rsid w:val="009F7E3B"/>
    <w:rsid w:val="00A04C91"/>
    <w:rsid w:val="00A31D32"/>
    <w:rsid w:val="00A476DB"/>
    <w:rsid w:val="00A54E84"/>
    <w:rsid w:val="00A85C90"/>
    <w:rsid w:val="00A86100"/>
    <w:rsid w:val="00AA4DE3"/>
    <w:rsid w:val="00AC5295"/>
    <w:rsid w:val="00AC5EE7"/>
    <w:rsid w:val="00AC730B"/>
    <w:rsid w:val="00AE2CC9"/>
    <w:rsid w:val="00AE52DD"/>
    <w:rsid w:val="00AE5920"/>
    <w:rsid w:val="00B03AE4"/>
    <w:rsid w:val="00B17A03"/>
    <w:rsid w:val="00B239D9"/>
    <w:rsid w:val="00B33F58"/>
    <w:rsid w:val="00B71A97"/>
    <w:rsid w:val="00B8133C"/>
    <w:rsid w:val="00B94CBF"/>
    <w:rsid w:val="00B97B2F"/>
    <w:rsid w:val="00BA09EC"/>
    <w:rsid w:val="00BB5961"/>
    <w:rsid w:val="00BD331C"/>
    <w:rsid w:val="00C3256C"/>
    <w:rsid w:val="00C36FEC"/>
    <w:rsid w:val="00C5340F"/>
    <w:rsid w:val="00C66109"/>
    <w:rsid w:val="00C74C6C"/>
    <w:rsid w:val="00CC0CAD"/>
    <w:rsid w:val="00CC37E4"/>
    <w:rsid w:val="00CD352A"/>
    <w:rsid w:val="00CE1C74"/>
    <w:rsid w:val="00CE4D74"/>
    <w:rsid w:val="00CF361C"/>
    <w:rsid w:val="00D02FC5"/>
    <w:rsid w:val="00D2733A"/>
    <w:rsid w:val="00D30507"/>
    <w:rsid w:val="00D3388D"/>
    <w:rsid w:val="00D351D0"/>
    <w:rsid w:val="00D741E4"/>
    <w:rsid w:val="00D76B2B"/>
    <w:rsid w:val="00D94ED6"/>
    <w:rsid w:val="00DE00F0"/>
    <w:rsid w:val="00DE6CAE"/>
    <w:rsid w:val="00E00909"/>
    <w:rsid w:val="00E02CA6"/>
    <w:rsid w:val="00E104F7"/>
    <w:rsid w:val="00E15AB4"/>
    <w:rsid w:val="00E178C4"/>
    <w:rsid w:val="00E32780"/>
    <w:rsid w:val="00E512B2"/>
    <w:rsid w:val="00E84AEA"/>
    <w:rsid w:val="00E95559"/>
    <w:rsid w:val="00ED014E"/>
    <w:rsid w:val="00ED186A"/>
    <w:rsid w:val="00ED377C"/>
    <w:rsid w:val="00EE02A3"/>
    <w:rsid w:val="00EE461F"/>
    <w:rsid w:val="00EE479B"/>
    <w:rsid w:val="00F26946"/>
    <w:rsid w:val="00F452FF"/>
    <w:rsid w:val="00F74401"/>
    <w:rsid w:val="00F963F1"/>
    <w:rsid w:val="00FB7162"/>
    <w:rsid w:val="00FC0C32"/>
    <w:rsid w:val="00FC2931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ns titre"/>
    <w:qFormat/>
    <w:rsid w:val="00211AD8"/>
    <w:pPr>
      <w:spacing w:after="200" w:line="276" w:lineRule="auto"/>
      <w:jc w:val="both"/>
    </w:pPr>
    <w:rPr>
      <w:rFonts w:ascii="Calibri" w:eastAsia="Calibri" w:hAnsi="Calibri"/>
      <w:lang w:val="en-US" w:eastAsia="en-US" w:bidi="en-US"/>
    </w:rPr>
  </w:style>
  <w:style w:type="paragraph" w:styleId="Titre1">
    <w:name w:val="heading 1"/>
    <w:basedOn w:val="Normal"/>
    <w:next w:val="Normal"/>
    <w:link w:val="Titre1Car"/>
    <w:qFormat/>
    <w:rsid w:val="00B8133C"/>
    <w:pPr>
      <w:keepNext/>
      <w:numPr>
        <w:numId w:val="1"/>
      </w:numPr>
      <w:tabs>
        <w:tab w:val="left" w:pos="993"/>
        <w:tab w:val="right" w:pos="2127"/>
        <w:tab w:val="right" w:leader="underscore" w:pos="9360"/>
      </w:tabs>
      <w:spacing w:before="360" w:after="60"/>
      <w:outlineLvl w:val="0"/>
    </w:pPr>
    <w:rPr>
      <w:rFonts w:ascii="Dom Casual" w:eastAsia="Arial Unicode MS" w:hAnsi="Dom Casual"/>
      <w:bCs/>
      <w:shadow/>
      <w:sz w:val="32"/>
      <w:lang w:bidi="ar-SA"/>
    </w:rPr>
  </w:style>
  <w:style w:type="paragraph" w:styleId="Titre2">
    <w:name w:val="heading 2"/>
    <w:aliases w:val="Titre 2 Car1 Car,Titre 2 Car Car Car,Titre 2 Car1 Car Car Car,Titre 2 Car Car Car Car Car,Titre 2 Car1 Car1,Titre 2 Car Car Car1"/>
    <w:basedOn w:val="Normal"/>
    <w:next w:val="Normal"/>
    <w:link w:val="Titre2Car"/>
    <w:uiPriority w:val="9"/>
    <w:qFormat/>
    <w:rsid w:val="00B8133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Titre3">
    <w:name w:val="heading 3"/>
    <w:basedOn w:val="Normal"/>
    <w:next w:val="Normal"/>
    <w:link w:val="Titre3Car"/>
    <w:autoRedefine/>
    <w:qFormat/>
    <w:rsid w:val="00B8133C"/>
    <w:pPr>
      <w:keepNext/>
      <w:numPr>
        <w:ilvl w:val="2"/>
        <w:numId w:val="1"/>
      </w:numPr>
      <w:tabs>
        <w:tab w:val="left" w:pos="284"/>
        <w:tab w:val="right" w:pos="2127"/>
        <w:tab w:val="right" w:leader="dot" w:pos="3680"/>
      </w:tabs>
      <w:spacing w:before="120" w:after="120"/>
      <w:outlineLvl w:val="2"/>
    </w:pPr>
    <w:rPr>
      <w:rFonts w:ascii="Dom Casual" w:eastAsia="Times New Roman" w:hAnsi="Dom Casual"/>
      <w:smallCaps/>
      <w:spacing w:val="20"/>
      <w:sz w:val="24"/>
      <w:lang w:bidi="ar-SA"/>
    </w:rPr>
  </w:style>
  <w:style w:type="paragraph" w:styleId="Titre4">
    <w:name w:val="heading 4"/>
    <w:basedOn w:val="Normal"/>
    <w:next w:val="Normal"/>
    <w:link w:val="Titre4Car"/>
    <w:qFormat/>
    <w:rsid w:val="00B8133C"/>
    <w:pPr>
      <w:keepNext/>
      <w:numPr>
        <w:ilvl w:val="3"/>
        <w:numId w:val="1"/>
      </w:numPr>
      <w:tabs>
        <w:tab w:val="right" w:pos="709"/>
        <w:tab w:val="left" w:pos="993"/>
        <w:tab w:val="right" w:leader="dot" w:pos="3680"/>
      </w:tabs>
      <w:spacing w:before="240" w:after="60"/>
      <w:outlineLvl w:val="3"/>
    </w:pPr>
    <w:rPr>
      <w:rFonts w:ascii="Dom Casual" w:eastAsia="Times New Roman" w:hAnsi="Dom Casual"/>
      <w:sz w:val="28"/>
      <w:lang w:bidi="ar-SA"/>
    </w:rPr>
  </w:style>
  <w:style w:type="paragraph" w:styleId="Titre5">
    <w:name w:val="heading 5"/>
    <w:basedOn w:val="Normal"/>
    <w:next w:val="Normal"/>
    <w:link w:val="Titre5Car"/>
    <w:qFormat/>
    <w:rsid w:val="00B8133C"/>
    <w:pPr>
      <w:numPr>
        <w:ilvl w:val="4"/>
        <w:numId w:val="1"/>
      </w:numPr>
      <w:tabs>
        <w:tab w:val="left" w:pos="993"/>
        <w:tab w:val="right" w:pos="2127"/>
        <w:tab w:val="right" w:leader="dot" w:pos="3680"/>
      </w:tabs>
      <w:spacing w:before="240" w:after="60"/>
      <w:outlineLvl w:val="4"/>
    </w:pPr>
    <w:rPr>
      <w:rFonts w:ascii="Arial" w:eastAsia="Times New Roman" w:hAnsi="Arial"/>
      <w:sz w:val="22"/>
      <w:lang w:bidi="ar-SA"/>
    </w:rPr>
  </w:style>
  <w:style w:type="paragraph" w:styleId="Titre6">
    <w:name w:val="heading 6"/>
    <w:basedOn w:val="Normal"/>
    <w:next w:val="Normal"/>
    <w:link w:val="Titre6Car"/>
    <w:qFormat/>
    <w:rsid w:val="00B8133C"/>
    <w:pPr>
      <w:numPr>
        <w:ilvl w:val="5"/>
        <w:numId w:val="1"/>
      </w:numPr>
      <w:tabs>
        <w:tab w:val="left" w:pos="993"/>
        <w:tab w:val="right" w:pos="2127"/>
        <w:tab w:val="right" w:leader="dot" w:pos="3680"/>
      </w:tabs>
      <w:spacing w:before="240" w:after="60"/>
      <w:outlineLvl w:val="5"/>
    </w:pPr>
    <w:rPr>
      <w:rFonts w:ascii="Garamond" w:eastAsia="Times New Roman" w:hAnsi="Garamond"/>
      <w:i/>
      <w:sz w:val="22"/>
      <w:lang w:bidi="ar-SA"/>
    </w:rPr>
  </w:style>
  <w:style w:type="paragraph" w:styleId="Titre7">
    <w:name w:val="heading 7"/>
    <w:basedOn w:val="Normal"/>
    <w:next w:val="Normal"/>
    <w:link w:val="Titre7Car"/>
    <w:qFormat/>
    <w:rsid w:val="00B8133C"/>
    <w:pPr>
      <w:numPr>
        <w:ilvl w:val="6"/>
        <w:numId w:val="1"/>
      </w:numPr>
      <w:tabs>
        <w:tab w:val="left" w:pos="993"/>
        <w:tab w:val="right" w:pos="2127"/>
        <w:tab w:val="right" w:leader="dot" w:pos="3680"/>
      </w:tabs>
      <w:spacing w:before="240" w:after="60"/>
      <w:outlineLvl w:val="6"/>
    </w:pPr>
    <w:rPr>
      <w:rFonts w:ascii="Arial" w:eastAsia="Times New Roman" w:hAnsi="Arial"/>
      <w:sz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B8133C"/>
    <w:pPr>
      <w:numPr>
        <w:ilvl w:val="7"/>
        <w:numId w:val="1"/>
      </w:numPr>
      <w:tabs>
        <w:tab w:val="left" w:pos="993"/>
        <w:tab w:val="right" w:pos="2127"/>
        <w:tab w:val="right" w:leader="dot" w:pos="3680"/>
      </w:tabs>
      <w:spacing w:before="240" w:after="60"/>
      <w:outlineLvl w:val="7"/>
    </w:pPr>
    <w:rPr>
      <w:rFonts w:ascii="Arial" w:eastAsia="Times New Roman" w:hAnsi="Arial"/>
      <w:i/>
      <w:sz w:val="24"/>
      <w:lang w:bidi="ar-SA"/>
    </w:rPr>
  </w:style>
  <w:style w:type="paragraph" w:styleId="Titre9">
    <w:name w:val="heading 9"/>
    <w:basedOn w:val="Normal"/>
    <w:next w:val="Normal"/>
    <w:link w:val="Titre9Car"/>
    <w:qFormat/>
    <w:rsid w:val="00B8133C"/>
    <w:pPr>
      <w:numPr>
        <w:ilvl w:val="8"/>
        <w:numId w:val="1"/>
      </w:numPr>
      <w:tabs>
        <w:tab w:val="left" w:pos="993"/>
        <w:tab w:val="right" w:pos="2127"/>
        <w:tab w:val="right" w:leader="dot" w:pos="3680"/>
      </w:tabs>
      <w:spacing w:before="240" w:after="60"/>
      <w:outlineLvl w:val="8"/>
    </w:pPr>
    <w:rPr>
      <w:rFonts w:ascii="Arial" w:eastAsia="Times New Roman" w:hAnsi="Arial"/>
      <w:b/>
      <w:i/>
      <w:sz w:val="1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F212D"/>
    <w:rPr>
      <w:rFonts w:ascii="Dom Casual" w:eastAsia="Arial Unicode MS" w:hAnsi="Dom Casual"/>
      <w:bCs/>
      <w:shadow/>
      <w:sz w:val="32"/>
    </w:rPr>
  </w:style>
  <w:style w:type="character" w:customStyle="1" w:styleId="Titre2Car">
    <w:name w:val="Titre 2 Car"/>
    <w:aliases w:val="Titre 2 Car1 Car Car1,Titre 2 Car Car Car Car1,Titre 2 Car1 Car Car Car Car1,Titre 2 Car Car Car Car Car Car1,Titre 2 Car1 Car1 Car1,Titre 2 Car Car Car1 Car1"/>
    <w:link w:val="Titre2"/>
    <w:uiPriority w:val="9"/>
    <w:rsid w:val="000B46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AC730B"/>
    <w:rPr>
      <w:rFonts w:ascii="Dom Casual" w:hAnsi="Dom Casual"/>
      <w:smallCaps/>
      <w:spacing w:val="20"/>
      <w:sz w:val="24"/>
    </w:rPr>
  </w:style>
  <w:style w:type="character" w:customStyle="1" w:styleId="Titre4Car">
    <w:name w:val="Titre 4 Car"/>
    <w:link w:val="Titre4"/>
    <w:rsid w:val="00AC730B"/>
    <w:rPr>
      <w:rFonts w:ascii="Dom Casual" w:hAnsi="Dom Casual"/>
      <w:sz w:val="28"/>
    </w:rPr>
  </w:style>
  <w:style w:type="character" w:customStyle="1" w:styleId="Titre5Car">
    <w:name w:val="Titre 5 Car"/>
    <w:link w:val="Titre5"/>
    <w:rsid w:val="00AC730B"/>
    <w:rPr>
      <w:rFonts w:ascii="Arial" w:hAnsi="Arial"/>
      <w:sz w:val="22"/>
    </w:rPr>
  </w:style>
  <w:style w:type="paragraph" w:styleId="Titre">
    <w:name w:val="Title"/>
    <w:basedOn w:val="Normal"/>
    <w:link w:val="TitreCar"/>
    <w:qFormat/>
    <w:rsid w:val="00B8133C"/>
    <w:pPr>
      <w:tabs>
        <w:tab w:val="left" w:pos="993"/>
        <w:tab w:val="right" w:pos="2127"/>
        <w:tab w:val="right" w:leader="dot" w:pos="3680"/>
      </w:tabs>
      <w:spacing w:before="360" w:after="360"/>
      <w:ind w:left="284"/>
      <w:jc w:val="center"/>
      <w:outlineLvl w:val="0"/>
    </w:pPr>
    <w:rPr>
      <w:rFonts w:ascii="Dom Casual" w:eastAsia="Times New Roman" w:hAnsi="Dom Casual"/>
      <w:caps/>
      <w:spacing w:val="40"/>
      <w:kern w:val="28"/>
      <w:sz w:val="48"/>
      <w:lang w:bidi="ar-SA"/>
    </w:rPr>
  </w:style>
  <w:style w:type="character" w:customStyle="1" w:styleId="TitreCar">
    <w:name w:val="Titre Car"/>
    <w:link w:val="Titre"/>
    <w:rsid w:val="009F212D"/>
    <w:rPr>
      <w:rFonts w:ascii="Dom Casual" w:eastAsia="Times New Roman" w:hAnsi="Dom Casual" w:cs="Times New Roman"/>
      <w:caps/>
      <w:spacing w:val="40"/>
      <w:kern w:val="28"/>
      <w:sz w:val="48"/>
    </w:rPr>
  </w:style>
  <w:style w:type="character" w:styleId="lev">
    <w:name w:val="Strong"/>
    <w:uiPriority w:val="22"/>
    <w:qFormat/>
    <w:rsid w:val="00331C34"/>
    <w:rPr>
      <w:b/>
      <w:bCs/>
    </w:rPr>
  </w:style>
  <w:style w:type="character" w:styleId="Accentuation">
    <w:name w:val="Emphasis"/>
    <w:uiPriority w:val="20"/>
    <w:qFormat/>
    <w:rsid w:val="009F212D"/>
    <w:rPr>
      <w:i/>
      <w:iCs/>
    </w:rPr>
  </w:style>
  <w:style w:type="paragraph" w:styleId="Paragraphedeliste">
    <w:name w:val="List Paragraph"/>
    <w:basedOn w:val="Normal"/>
    <w:uiPriority w:val="34"/>
    <w:qFormat/>
    <w:rsid w:val="00331C34"/>
    <w:pPr>
      <w:ind w:left="708"/>
    </w:pPr>
  </w:style>
  <w:style w:type="character" w:customStyle="1" w:styleId="Titre6Car">
    <w:name w:val="Titre 6 Car"/>
    <w:link w:val="Titre6"/>
    <w:rsid w:val="00F963F1"/>
    <w:rPr>
      <w:rFonts w:ascii="Garamond" w:hAnsi="Garamond"/>
      <w:i/>
      <w:sz w:val="22"/>
    </w:rPr>
  </w:style>
  <w:style w:type="character" w:customStyle="1" w:styleId="Titre7Car">
    <w:name w:val="Titre 7 Car"/>
    <w:link w:val="Titre7"/>
    <w:rsid w:val="00F963F1"/>
    <w:rPr>
      <w:rFonts w:ascii="Arial" w:hAnsi="Arial"/>
      <w:sz w:val="24"/>
    </w:rPr>
  </w:style>
  <w:style w:type="character" w:customStyle="1" w:styleId="Titre8Car">
    <w:name w:val="Titre 8 Car"/>
    <w:link w:val="Titre8"/>
    <w:rsid w:val="00F963F1"/>
    <w:rPr>
      <w:rFonts w:ascii="Arial" w:hAnsi="Arial"/>
      <w:i/>
      <w:sz w:val="24"/>
    </w:rPr>
  </w:style>
  <w:style w:type="character" w:customStyle="1" w:styleId="Titre9Car">
    <w:name w:val="Titre 9 Car"/>
    <w:link w:val="Titre9"/>
    <w:rsid w:val="00F963F1"/>
    <w:rPr>
      <w:rFonts w:ascii="Arial" w:hAnsi="Arial"/>
      <w:b/>
      <w:i/>
      <w:sz w:val="18"/>
    </w:rPr>
  </w:style>
  <w:style w:type="paragraph" w:styleId="Sous-titre">
    <w:name w:val="Subtitle"/>
    <w:basedOn w:val="Normal"/>
    <w:link w:val="Sous-titreCar"/>
    <w:uiPriority w:val="11"/>
    <w:qFormat/>
    <w:rsid w:val="00F963F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F963F1"/>
    <w:rPr>
      <w:rFonts w:ascii="Cambria" w:eastAsia="Times New Roman" w:hAnsi="Cambria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F21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F212D"/>
  </w:style>
  <w:style w:type="character" w:customStyle="1" w:styleId="Titre2Car1">
    <w:name w:val="Titre 2 Car1"/>
    <w:aliases w:val="Titre 2 Car Car,Titre 2 Car1 Car Car,Titre 2 Car Car Car Car,Titre 2 Car1 Car Car Car Car,Titre 2 Car Car Car Car Car Car,Titre 2 Car1 Car1 Car,Titre 2 Car Car Car1 Car"/>
    <w:rsid w:val="00526015"/>
    <w:rPr>
      <w:rFonts w:ascii="Arial" w:hAnsi="Arial" w:cs="Arial"/>
      <w:b/>
      <w:bCs/>
      <w:i/>
      <w:iCs/>
      <w:sz w:val="24"/>
      <w:szCs w:val="28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rsid w:val="00331C34"/>
    <w:pPr>
      <w:tabs>
        <w:tab w:val="left" w:leader="underscore" w:pos="567"/>
        <w:tab w:val="right" w:pos="9629"/>
      </w:tabs>
      <w:spacing w:after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331C34"/>
    <w:pPr>
      <w:tabs>
        <w:tab w:val="right" w:leader="dot" w:pos="9629"/>
      </w:tabs>
    </w:pPr>
    <w:rPr>
      <w:b/>
    </w:rPr>
  </w:style>
  <w:style w:type="paragraph" w:styleId="TM3">
    <w:name w:val="toc 3"/>
    <w:basedOn w:val="Normal"/>
    <w:next w:val="Normal"/>
    <w:autoRedefine/>
    <w:uiPriority w:val="39"/>
    <w:rsid w:val="00331C34"/>
    <w:pPr>
      <w:tabs>
        <w:tab w:val="left" w:pos="851"/>
        <w:tab w:val="right" w:leader="dot" w:pos="9629"/>
      </w:tabs>
      <w:ind w:left="851" w:hanging="567"/>
    </w:pPr>
    <w:rPr>
      <w:rFonts w:ascii="Times New (W1)" w:hAnsi="Times New (W1)"/>
      <w:b/>
      <w:noProof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1C34"/>
    <w:pPr>
      <w:numPr>
        <w:numId w:val="0"/>
      </w:numPr>
      <w:tabs>
        <w:tab w:val="clear" w:pos="993"/>
        <w:tab w:val="clear" w:pos="2127"/>
        <w:tab w:val="clear" w:pos="9360"/>
      </w:tabs>
      <w:spacing w:before="240"/>
      <w:outlineLvl w:val="9"/>
    </w:pPr>
    <w:rPr>
      <w:rFonts w:ascii="Cambria" w:eastAsia="Times New Roman" w:hAnsi="Cambria"/>
      <w:b/>
      <w:shadow w:val="0"/>
      <w:kern w:val="32"/>
      <w:szCs w:val="32"/>
    </w:rPr>
  </w:style>
  <w:style w:type="paragraph" w:customStyle="1" w:styleId="Style3">
    <w:name w:val="Style3"/>
    <w:basedOn w:val="Normal"/>
    <w:rsid w:val="00211AD8"/>
    <w:pPr>
      <w:spacing w:after="0" w:line="360" w:lineRule="auto"/>
      <w:jc w:val="left"/>
    </w:pPr>
    <w:rPr>
      <w:rFonts w:ascii="Arial" w:eastAsia="Times New Roman" w:hAnsi="Arial"/>
      <w:sz w:val="18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21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256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3256C"/>
    <w:rPr>
      <w:rFonts w:ascii="Calibri" w:eastAsia="Calibri" w:hAnsi="Calibri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C32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3256C"/>
    <w:rPr>
      <w:rFonts w:ascii="Calibri" w:eastAsia="Calibri" w:hAnsi="Calibri"/>
      <w:lang w:val="en-US" w:eastAsia="en-US" w:bidi="en-US"/>
    </w:rPr>
  </w:style>
  <w:style w:type="character" w:customStyle="1" w:styleId="apple-converted-space">
    <w:name w:val="apple-converted-space"/>
    <w:basedOn w:val="Policepardfaut"/>
    <w:rsid w:val="00FC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4F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422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614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146C"/>
    <w:rPr>
      <w:rFonts w:ascii="Calibri" w:eastAsia="Calibri" w:hAnsi="Calibri"/>
      <w:lang w:val="en-US" w:eastAsia="en-US" w:bidi="en-US"/>
    </w:rPr>
  </w:style>
  <w:style w:type="paragraph" w:customStyle="1" w:styleId="Standard">
    <w:name w:val="Standard"/>
    <w:rsid w:val="0026146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26146C"/>
    <w:pPr>
      <w:tabs>
        <w:tab w:val="left" w:pos="2580"/>
      </w:tabs>
      <w:jc w:val="both"/>
    </w:pPr>
  </w:style>
  <w:style w:type="paragraph" w:styleId="Commentaire">
    <w:name w:val="annotation text"/>
    <w:basedOn w:val="Standard"/>
    <w:link w:val="CommentaireCar"/>
    <w:rsid w:val="002614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6146C"/>
    <w:rPr>
      <w:kern w:val="3"/>
    </w:rPr>
  </w:style>
  <w:style w:type="paragraph" w:customStyle="1" w:styleId="Footer">
    <w:name w:val="Footer"/>
    <w:basedOn w:val="Standard"/>
    <w:rsid w:val="0026146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\PLATEFORME%20RH\Dossiers%20clients\BUGEYSUD\fiches%20de%20postes\cr&#233;es\FICHE%20DE%20POSTE%20modele%20V2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POSTE modele V2 - Copie.dotx</Template>
  <TotalTime>1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maho</cp:lastModifiedBy>
  <cp:revision>2</cp:revision>
  <cp:lastPrinted>2015-08-17T11:52:00Z</cp:lastPrinted>
  <dcterms:created xsi:type="dcterms:W3CDTF">2016-06-28T09:48:00Z</dcterms:created>
  <dcterms:modified xsi:type="dcterms:W3CDTF">2016-06-28T09:48:00Z</dcterms:modified>
</cp:coreProperties>
</file>